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30" w:rsidRPr="00C960A7" w:rsidRDefault="00C960A7" w:rsidP="0073288E">
      <w:pPr>
        <w:pStyle w:val="Title"/>
        <w:jc w:val="left"/>
        <w:rPr>
          <w:sz w:val="32"/>
          <w:szCs w:val="32"/>
        </w:rPr>
      </w:pPr>
      <w:bookmarkStart w:id="0" w:name="_GoBack"/>
      <w:bookmarkEnd w:id="0"/>
      <w:r w:rsidRPr="00C960A7">
        <w:rPr>
          <w:sz w:val="32"/>
          <w:szCs w:val="32"/>
        </w:rPr>
        <w:t>nORTHWESTERN cONNECTICUT cOMMUNITY cOLLEGE</w:t>
      </w:r>
    </w:p>
    <w:p w:rsidR="00C960A7" w:rsidRPr="00C960A7" w:rsidRDefault="00C960A7" w:rsidP="0073288E">
      <w:pPr>
        <w:pStyle w:val="Title"/>
        <w:jc w:val="left"/>
        <w:rPr>
          <w:sz w:val="32"/>
          <w:szCs w:val="32"/>
        </w:rPr>
      </w:pPr>
      <w:r w:rsidRPr="00C960A7">
        <w:rPr>
          <w:sz w:val="32"/>
          <w:szCs w:val="32"/>
        </w:rPr>
        <w:t>tRAVEL AUTHORIZATION REQUEST FORM (FORM CO-112 rev 8/9/18 nccc)</w:t>
      </w: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4"/>
        <w:gridCol w:w="3608"/>
        <w:gridCol w:w="1905"/>
        <w:gridCol w:w="4207"/>
      </w:tblGrid>
      <w:tr w:rsidR="00075CBA" w:rsidTr="00C96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Pr="00C960A7" w:rsidRDefault="00C960A7" w:rsidP="00C960A7">
            <w:pPr>
              <w:pStyle w:val="Heading1"/>
              <w:spacing w:before="20" w:after="20"/>
              <w:outlineLvl w:val="0"/>
              <w:rPr>
                <w:b/>
              </w:rPr>
            </w:pPr>
            <w:r w:rsidRPr="00C960A7">
              <w:rPr>
                <w:b/>
              </w:rPr>
              <w:t>Date of Request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Pr="00C960A7" w:rsidRDefault="00C960A7" w:rsidP="00C960A7">
            <w:pPr>
              <w:spacing w:before="20" w:after="20"/>
              <w:rPr>
                <w:b w:val="0"/>
              </w:rPr>
            </w:pPr>
            <w:r w:rsidRPr="00C960A7">
              <w:rPr>
                <w:b w:val="0"/>
              </w:rPr>
              <w:t>Date</w:t>
            </w:r>
          </w:p>
        </w:tc>
        <w:tc>
          <w:tcPr>
            <w:tcW w:w="1905" w:type="dxa"/>
            <w:shd w:val="clear" w:color="auto" w:fill="FFC40C" w:themeFill="accent4"/>
          </w:tcPr>
          <w:p w:rsidR="00C960A7" w:rsidRPr="00C960A7" w:rsidRDefault="00C960A7" w:rsidP="00C960A7">
            <w:pPr>
              <w:pStyle w:val="Heading1"/>
              <w:spacing w:before="20" w:after="20"/>
              <w:outlineLvl w:val="0"/>
              <w:rPr>
                <w:b/>
              </w:rPr>
            </w:pPr>
            <w:r w:rsidRPr="00C960A7">
              <w:rPr>
                <w:b/>
              </w:rPr>
              <w:t>TA Number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Pr="00C960A7" w:rsidRDefault="00C960A7" w:rsidP="00C960A7">
            <w:pPr>
              <w:spacing w:before="20" w:after="20"/>
              <w:rPr>
                <w:b w:val="0"/>
              </w:rPr>
            </w:pPr>
            <w:r w:rsidRPr="00C960A7">
              <w:rPr>
                <w:b w:val="0"/>
              </w:rPr>
              <w:t>TA Number</w:t>
            </w:r>
            <w:r w:rsidR="007028E6">
              <w:rPr>
                <w:b w:val="0"/>
              </w:rPr>
              <w:t xml:space="preserve"> (business office only)</w:t>
            </w:r>
          </w:p>
        </w:tc>
      </w:tr>
      <w:tr w:rsidR="00C960A7" w:rsidTr="00C9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C960A7" w:rsidRDefault="00C960A7" w:rsidP="00C960A7">
            <w:pPr>
              <w:pStyle w:val="Heading1"/>
              <w:outlineLvl w:val="0"/>
            </w:pPr>
            <w:r>
              <w:t>Name</w:t>
            </w:r>
          </w:p>
        </w:tc>
        <w:tc>
          <w:tcPr>
            <w:tcW w:w="3608" w:type="dxa"/>
            <w:tcMar>
              <w:right w:w="216" w:type="dxa"/>
            </w:tcMar>
          </w:tcPr>
          <w:p w:rsidR="00C960A7" w:rsidRDefault="00C960A7" w:rsidP="006D24C9">
            <w:r>
              <w:t>Name of Traveler</w:t>
            </w:r>
          </w:p>
        </w:tc>
        <w:tc>
          <w:tcPr>
            <w:tcW w:w="1905" w:type="dxa"/>
            <w:shd w:val="clear" w:color="auto" w:fill="FFC40C" w:themeFill="accent4"/>
          </w:tcPr>
          <w:p w:rsidR="00C960A7" w:rsidRDefault="00C960A7">
            <w:pPr>
              <w:pStyle w:val="Heading1"/>
              <w:outlineLvl w:val="0"/>
            </w:pPr>
            <w:r>
              <w:t>Employee #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C960A7" w:rsidRDefault="00C960A7" w:rsidP="006D24C9">
            <w:r>
              <w:t>Employee #</w:t>
            </w:r>
          </w:p>
        </w:tc>
      </w:tr>
      <w:tr w:rsidR="00075CBA" w:rsidTr="00C960A7"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Job Title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Default="00C960A7" w:rsidP="00C960A7">
            <w:pPr>
              <w:spacing w:before="20" w:after="20"/>
            </w:pPr>
            <w:r>
              <w:t>Job Title</w:t>
            </w:r>
          </w:p>
        </w:tc>
        <w:tc>
          <w:tcPr>
            <w:tcW w:w="1905" w:type="dxa"/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Telephone #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Default="00C960A7" w:rsidP="00C960A7">
            <w:pPr>
              <w:spacing w:before="20" w:after="20"/>
            </w:pPr>
            <w:r>
              <w:t>Telephone #</w:t>
            </w:r>
          </w:p>
        </w:tc>
      </w:tr>
      <w:tr w:rsidR="00075CBA" w:rsidTr="00C96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Bargaining Unit</w:t>
            </w:r>
          </w:p>
        </w:tc>
        <w:tc>
          <w:tcPr>
            <w:tcW w:w="3608" w:type="dxa"/>
            <w:tcMar>
              <w:right w:w="216" w:type="dxa"/>
            </w:tcMar>
          </w:tcPr>
          <w:p w:rsidR="00075CBA" w:rsidRDefault="00C960A7" w:rsidP="00C960A7">
            <w:pPr>
              <w:spacing w:before="20" w:after="20"/>
            </w:pPr>
            <w:r>
              <w:t>Bargaining Unit</w:t>
            </w:r>
          </w:p>
        </w:tc>
        <w:tc>
          <w:tcPr>
            <w:tcW w:w="1905" w:type="dxa"/>
            <w:shd w:val="clear" w:color="auto" w:fill="FFC40C" w:themeFill="accent4"/>
          </w:tcPr>
          <w:p w:rsidR="00075CBA" w:rsidRDefault="00C960A7" w:rsidP="00C960A7">
            <w:pPr>
              <w:pStyle w:val="Heading1"/>
              <w:spacing w:before="20" w:after="20"/>
              <w:outlineLvl w:val="0"/>
            </w:pPr>
            <w:r>
              <w:t>Department</w:t>
            </w:r>
          </w:p>
        </w:tc>
        <w:tc>
          <w:tcPr>
            <w:tcW w:w="4207" w:type="dxa"/>
            <w:tcBorders>
              <w:right w:val="single" w:sz="18" w:space="0" w:color="FFFFFF" w:themeColor="background1"/>
            </w:tcBorders>
          </w:tcPr>
          <w:p w:rsidR="00075CBA" w:rsidRDefault="00C960A7" w:rsidP="00C960A7">
            <w:pPr>
              <w:spacing w:before="20" w:after="20"/>
            </w:pPr>
            <w:r>
              <w:t>Department</w:t>
            </w:r>
          </w:p>
        </w:tc>
      </w:tr>
    </w:tbl>
    <w:p w:rsidR="00075CBA" w:rsidRDefault="00C960A7">
      <w:pPr>
        <w:pStyle w:val="Heading3"/>
      </w:pPr>
      <w:r>
        <w:t>Itinerary</w:t>
      </w:r>
    </w:p>
    <w:tbl>
      <w:tblPr>
        <w:tblStyle w:val="PlainTable3"/>
        <w:tblW w:w="5000" w:type="pct"/>
        <w:tblLook w:val="0420" w:firstRow="1" w:lastRow="0" w:firstColumn="0" w:lastColumn="0" w:noHBand="0" w:noVBand="1"/>
        <w:tblDescription w:val="Trip hours table"/>
      </w:tblPr>
      <w:tblGrid>
        <w:gridCol w:w="6"/>
        <w:gridCol w:w="1660"/>
        <w:gridCol w:w="1627"/>
        <w:gridCol w:w="8181"/>
      </w:tblGrid>
      <w:tr w:rsidR="004906DF" w:rsidTr="004E1B3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" w:type="dxa"/>
        </w:trPr>
        <w:tc>
          <w:tcPr>
            <w:tcW w:w="1660" w:type="dxa"/>
            <w:shd w:val="clear" w:color="auto" w:fill="0E5563" w:themeFill="accent5"/>
          </w:tcPr>
          <w:p w:rsidR="00075CBA" w:rsidRPr="00F017D8" w:rsidRDefault="00EB2B61" w:rsidP="004906DF">
            <w:pPr>
              <w:pStyle w:val="Heading1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032067000"/>
                <w:placeholder>
                  <w:docPart w:val="71289CB118EC4ABCA34B35436BAC81A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1627" w:type="dxa"/>
            <w:shd w:val="clear" w:color="auto" w:fill="0E5563" w:themeFill="accent5"/>
          </w:tcPr>
          <w:p w:rsidR="00075CBA" w:rsidRPr="005F5564" w:rsidRDefault="00C960A7" w:rsidP="00C960A7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 w:rsidRPr="005F5564">
              <w:rPr>
                <w:b/>
                <w:color w:val="FFFFFF" w:themeColor="background1"/>
              </w:rPr>
              <w:t>To</w:t>
            </w:r>
          </w:p>
        </w:tc>
        <w:tc>
          <w:tcPr>
            <w:tcW w:w="8181" w:type="dxa"/>
            <w:shd w:val="clear" w:color="auto" w:fill="0E5563" w:themeFill="accent5"/>
          </w:tcPr>
          <w:p w:rsidR="00075CBA" w:rsidRPr="005F5564" w:rsidRDefault="005F5564" w:rsidP="00C960A7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 w:rsidRPr="005F5564">
              <w:rPr>
                <w:b/>
                <w:color w:val="FFFFFF" w:themeColor="background1"/>
              </w:rPr>
              <w:t>Purpose / Conference Name/ Event/Sponsored By</w:t>
            </w:r>
          </w:p>
        </w:tc>
      </w:tr>
      <w:tr w:rsidR="00075CBA" w:rsidTr="004E1B3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</w:trPr>
        <w:sdt>
          <w:sdtPr>
            <w:id w:val="1416979789"/>
            <w:placeholder>
              <w:docPart w:val="B660873772704AF1BA8B6E48D0E9B8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0" w:type="dxa"/>
                <w:tcBorders>
                  <w:right w:val="single" w:sz="4" w:space="0" w:color="auto"/>
                </w:tcBorders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  <w:tcBorders>
              <w:left w:val="single" w:sz="4" w:space="0" w:color="auto"/>
            </w:tcBorders>
          </w:tcPr>
          <w:p w:rsidR="005F5564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  <w:tr w:rsidR="00075CBA" w:rsidTr="004E1B38">
        <w:sdt>
          <w:sdtPr>
            <w:id w:val="-55861717"/>
            <w:placeholder>
              <w:docPart w:val="DB9CB48101FD4B7E9939CFC7B11A3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gridSpan w:val="2"/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</w:tcPr>
          <w:p w:rsidR="00075CBA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  <w:tr w:rsidR="00075CBA" w:rsidTr="004E1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16298673"/>
            <w:placeholder>
              <w:docPart w:val="C2AB25F74AA349DCA15765CA22F56C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6" w:type="dxa"/>
                <w:gridSpan w:val="2"/>
              </w:tcPr>
              <w:p w:rsidR="00075CBA" w:rsidRDefault="004F1DE0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1627" w:type="dxa"/>
          </w:tcPr>
          <w:p w:rsidR="00075CBA" w:rsidRDefault="00FF4946" w:rsidP="00FF4946">
            <w:pPr>
              <w:pStyle w:val="RightAlignedText"/>
              <w:spacing w:before="20" w:after="20"/>
              <w:jc w:val="left"/>
            </w:pPr>
            <w:r>
              <w:t>Where?</w:t>
            </w:r>
          </w:p>
        </w:tc>
        <w:tc>
          <w:tcPr>
            <w:tcW w:w="8181" w:type="dxa"/>
          </w:tcPr>
          <w:p w:rsidR="00075CBA" w:rsidRDefault="00FF4946" w:rsidP="00FF4946">
            <w:pPr>
              <w:spacing w:before="20" w:after="20"/>
            </w:pPr>
            <w:r>
              <w:t>Why?</w:t>
            </w:r>
          </w:p>
        </w:tc>
      </w:tr>
    </w:tbl>
    <w:p w:rsidR="005F5564" w:rsidRDefault="004E1B38" w:rsidP="005F5564">
      <w:pPr>
        <w:pStyle w:val="Heading3"/>
      </w:pPr>
      <w:r>
        <w:t>Trip Funding</w:t>
      </w:r>
    </w:p>
    <w:tbl>
      <w:tblPr>
        <w:tblStyle w:val="PlainTable3"/>
        <w:tblW w:w="5000" w:type="pct"/>
        <w:tblLook w:val="0420" w:firstRow="1" w:lastRow="0" w:firstColumn="0" w:lastColumn="0" w:noHBand="0" w:noVBand="1"/>
      </w:tblPr>
      <w:tblGrid>
        <w:gridCol w:w="11474"/>
      </w:tblGrid>
      <w:tr w:rsidR="005F5564" w:rsidTr="004E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tcW w:w="11497" w:type="dxa"/>
          </w:tcPr>
          <w:tbl>
            <w:tblPr>
              <w:tblStyle w:val="PlainTable3"/>
              <w:tblW w:w="4946" w:type="pct"/>
              <w:tblLook w:val="0420" w:firstRow="1" w:lastRow="0" w:firstColumn="0" w:lastColumn="0" w:noHBand="0" w:noVBand="1"/>
            </w:tblPr>
            <w:tblGrid>
              <w:gridCol w:w="4841"/>
              <w:gridCol w:w="6250"/>
            </w:tblGrid>
            <w:tr w:rsidR="004E1B38" w:rsidRPr="005F5564" w:rsidTr="004E1B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841" w:type="dxa"/>
                  <w:shd w:val="clear" w:color="auto" w:fill="0E5563" w:themeFill="accent5"/>
                </w:tcPr>
                <w:p w:rsidR="004E1B38" w:rsidRPr="004E1B38" w:rsidRDefault="004E1B38" w:rsidP="004E1B38">
                  <w:pPr>
                    <w:pStyle w:val="Heading1"/>
                    <w:outlineLvl w:val="0"/>
                    <w:rPr>
                      <w:b/>
                      <w:color w:val="FFFFFF" w:themeColor="background1"/>
                    </w:rPr>
                  </w:pPr>
                  <w:r w:rsidRPr="004E1B38">
                    <w:rPr>
                      <w:b/>
                      <w:color w:val="FFFFFF" w:themeColor="background1"/>
                    </w:rPr>
                    <w:t>Fund / Grant Description</w:t>
                  </w:r>
                </w:p>
              </w:tc>
              <w:tc>
                <w:tcPr>
                  <w:tcW w:w="6251" w:type="dxa"/>
                  <w:shd w:val="clear" w:color="auto" w:fill="0E5563" w:themeFill="accent5"/>
                </w:tcPr>
                <w:p w:rsidR="004E1B38" w:rsidRPr="005F5564" w:rsidRDefault="004E1B38" w:rsidP="004E1B38">
                  <w:pPr>
                    <w:pStyle w:val="Heading1"/>
                    <w:outlineLvl w:val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Department</w:t>
                  </w:r>
                </w:p>
              </w:tc>
            </w:tr>
          </w:tbl>
          <w:p w:rsidR="005F5564" w:rsidRDefault="005F5564" w:rsidP="005F5564">
            <w:pPr>
              <w:spacing w:before="20" w:after="20"/>
            </w:pPr>
          </w:p>
        </w:tc>
      </w:tr>
    </w:tbl>
    <w:p w:rsidR="005F5564" w:rsidRDefault="005F5564" w:rsidP="005F5564">
      <w:pPr>
        <w:pStyle w:val="Heading3"/>
      </w:pPr>
    </w:p>
    <w:p w:rsidR="00075CBA" w:rsidRDefault="005F5564">
      <w:pPr>
        <w:pStyle w:val="Heading3"/>
      </w:pPr>
      <w:r>
        <w:t>eXPENSES</w:t>
      </w:r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1983"/>
        <w:gridCol w:w="1501"/>
        <w:gridCol w:w="5477"/>
        <w:gridCol w:w="1268"/>
        <w:gridCol w:w="1268"/>
      </w:tblGrid>
      <w:tr w:rsidR="00684AD4" w:rsidRPr="008A451F" w:rsidTr="00684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D11ECCCAC4904BF5AD46A94A357F4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3" w:type="dxa"/>
                <w:tcBorders>
                  <w:bottom w:val="nil"/>
                </w:tcBorders>
                <w:shd w:val="clear" w:color="auto" w:fill="0E5563" w:themeFill="accent5"/>
              </w:tcPr>
              <w:p w:rsidR="00684AD4" w:rsidRPr="00F017D8" w:rsidRDefault="00684AD4" w:rsidP="00F25A5C">
                <w:pPr>
                  <w:pStyle w:val="Heading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501" w:type="dxa"/>
            <w:tcBorders>
              <w:bottom w:val="nil"/>
            </w:tcBorders>
            <w:shd w:val="clear" w:color="auto" w:fill="0E5563" w:themeFill="accent5"/>
          </w:tcPr>
          <w:p w:rsidR="00684AD4" w:rsidRPr="00F017D8" w:rsidRDefault="00EB2B61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F9B40B33F3DB40BEA8C4C4C40D9FA5C8"/>
                </w:placeholder>
                <w:temporary/>
                <w:showingPlcHdr/>
                <w15:appearance w15:val="hidden"/>
              </w:sdtPr>
              <w:sdtEndPr/>
              <w:sdtContent>
                <w:r w:rsidR="00684AD4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5477" w:type="dxa"/>
            <w:tcBorders>
              <w:bottom w:val="nil"/>
              <w:right w:val="single" w:sz="18" w:space="0" w:color="FFFFFF" w:themeColor="background1"/>
            </w:tcBorders>
            <w:shd w:val="clear" w:color="auto" w:fill="0E5563" w:themeFill="accent5"/>
          </w:tcPr>
          <w:p w:rsidR="00684AD4" w:rsidRPr="00F017D8" w:rsidRDefault="00EB2B61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AF39D68B8F1441F9B5211C899F7CFA0F"/>
                </w:placeholder>
                <w:temporary/>
                <w:showingPlcHdr/>
                <w15:appearance w15:val="hidden"/>
              </w:sdtPr>
              <w:sdtEndPr/>
              <w:sdtContent>
                <w:r w:rsidR="00684AD4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:rsidR="00684AD4" w:rsidRPr="00684AD4" w:rsidRDefault="00684AD4" w:rsidP="00684AD4">
            <w:pPr>
              <w:pStyle w:val="Heading2"/>
              <w:spacing w:before="20" w:after="20"/>
              <w:jc w:val="center"/>
              <w:outlineLvl w:val="1"/>
              <w:rPr>
                <w:b/>
                <w:color w:val="FFFFFF" w:themeColor="background1"/>
              </w:rPr>
            </w:pPr>
            <w:proofErr w:type="spellStart"/>
            <w:r w:rsidRPr="00684AD4">
              <w:rPr>
                <w:b/>
                <w:color w:val="FFFFFF" w:themeColor="background1"/>
              </w:rPr>
              <w:t>Pmt</w:t>
            </w:r>
            <w:proofErr w:type="spellEnd"/>
            <w:r w:rsidRPr="00684AD4">
              <w:rPr>
                <w:b/>
                <w:color w:val="FFFFFF" w:themeColor="background1"/>
              </w:rPr>
              <w:t xml:space="preserve"> Method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:rsidR="00684AD4" w:rsidRPr="00684AD4" w:rsidRDefault="00684AD4">
            <w:pPr>
              <w:pStyle w:val="Heading2"/>
              <w:outlineLvl w:val="1"/>
              <w:rPr>
                <w:b/>
                <w:color w:val="FFFFFF" w:themeColor="background1"/>
              </w:rPr>
            </w:pPr>
            <w:r w:rsidRPr="00684AD4">
              <w:rPr>
                <w:b/>
                <w:color w:val="FFFFFF" w:themeColor="background1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D4" w:rsidRDefault="00684AD4" w:rsidP="007028E6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84AD4" w:rsidRDefault="00684AD4" w:rsidP="007028E6">
            <w:r>
              <w:t>Dates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684AD4" w:rsidRDefault="00FF4946" w:rsidP="00FF4946">
            <w:r>
              <w:t>Air / Rail / Rental Car / Taxi/ Other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po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nil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7028E6">
            <w:pPr>
              <w:pStyle w:val="Heading1"/>
              <w:outlineLvl w:val="0"/>
            </w:pPr>
            <w:r>
              <w:t>Transportation</w:t>
            </w:r>
          </w:p>
        </w:tc>
        <w:tc>
          <w:tcPr>
            <w:tcW w:w="1501" w:type="dxa"/>
            <w:tcBorders>
              <w:top w:val="nil"/>
              <w:bottom w:val="single" w:sz="12" w:space="0" w:color="FFC40C" w:themeColor="accent4"/>
            </w:tcBorders>
          </w:tcPr>
          <w:p w:rsidR="00684AD4" w:rsidRDefault="00684AD4" w:rsidP="007028E6">
            <w:r>
              <w:t>Dates</w:t>
            </w:r>
          </w:p>
        </w:tc>
        <w:tc>
          <w:tcPr>
            <w:tcW w:w="5477" w:type="dxa"/>
            <w:tcBorders>
              <w:top w:val="nil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7028E6" w:rsidRDefault="00FF4946" w:rsidP="00FF4946">
            <w:r>
              <w:t>Air / Rail / Rental Car / Taxi/ Other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EB2B61" w:rsidP="007028E6">
            <w:pPr>
              <w:pStyle w:val="Heading1"/>
              <w:spacing w:before="20" w:after="20"/>
              <w:outlineLvl w:val="0"/>
            </w:pPr>
            <w:sdt>
              <w:sdtPr>
                <w:id w:val="-873303513"/>
                <w:placeholder>
                  <w:docPart w:val="DF996C0513524905A6D5DE4F04ECFF5D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Own car</w:t>
                </w:r>
              </w:sdtContent>
            </w:sdt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EB2B61" w:rsidP="007028E6">
            <w:pPr>
              <w:spacing w:before="20" w:after="20"/>
            </w:pPr>
            <w:sdt>
              <w:sdtPr>
                <w:id w:val="-2117358838"/>
                <w:placeholder>
                  <w:docPart w:val="AD00CC0B5D544C5EA256AF11C73C2C30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Date</w:t>
                </w:r>
              </w:sdtContent>
            </w:sdt>
            <w:r w:rsidR="00684AD4">
              <w:t>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7028E6">
            <w:pPr>
              <w:spacing w:before="20" w:after="20"/>
            </w:pPr>
            <w:r>
              <w:t>Mileage (attach Insurance Declaration Page)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n/a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EB2B61" w:rsidP="007028E6">
            <w:pPr>
              <w:pStyle w:val="Heading1"/>
              <w:spacing w:before="20" w:after="20"/>
              <w:outlineLvl w:val="0"/>
            </w:pPr>
            <w:sdt>
              <w:sdtPr>
                <w:id w:val="-1572335115"/>
                <w:placeholder>
                  <w:docPart w:val="45219016BD3848C8B3DCE8F32DED7153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Lodging</w:t>
                </w:r>
              </w:sdtContent>
            </w:sdt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EB2B61" w:rsidP="007028E6">
            <w:pPr>
              <w:spacing w:before="20" w:after="20"/>
            </w:pPr>
            <w:sdt>
              <w:sdtPr>
                <w:id w:val="161291140"/>
                <w:placeholder>
                  <w:docPart w:val="385955E5834E4090BF0771B71538F13E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Date</w:t>
                </w:r>
              </w:sdtContent>
            </w:sdt>
            <w:r w:rsidR="00684AD4">
              <w:t>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EB2B61" w:rsidP="007028E6">
            <w:pPr>
              <w:spacing w:before="20" w:after="20"/>
            </w:pPr>
            <w:sdt>
              <w:sdtPr>
                <w:id w:val="1356770086"/>
                <w:placeholder>
                  <w:docPart w:val="23E42D47775A4C14B0CF10AFD52F1C49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Location</w:t>
                </w:r>
              </w:sdtContent>
            </w:sdt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7028E6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91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  <w:r>
              <w:t>Conference fees</w:t>
            </w:r>
          </w:p>
        </w:tc>
        <w:tc>
          <w:tcPr>
            <w:tcW w:w="1501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</w:tcPr>
          <w:p w:rsidR="00684AD4" w:rsidRDefault="00684AD4" w:rsidP="00684AD4">
            <w:pPr>
              <w:spacing w:before="20" w:after="20"/>
            </w:pPr>
            <w:r>
              <w:t>Dates</w:t>
            </w:r>
          </w:p>
        </w:tc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684AD4">
            <w:pPr>
              <w:spacing w:before="20" w:after="20"/>
            </w:pPr>
            <w:r>
              <w:t>Description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9170DF">
        <w:tc>
          <w:tcPr>
            <w:tcW w:w="1983" w:type="dxa"/>
            <w:tcBorders>
              <w:top w:val="single" w:sz="12" w:space="0" w:color="FFC40C" w:themeColor="accent4"/>
              <w:bottom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  <w:r>
              <w:t>Meals</w:t>
            </w:r>
          </w:p>
        </w:tc>
        <w:sdt>
          <w:sdtPr>
            <w:id w:val="707687363"/>
            <w:placeholder>
              <w:docPart w:val="1552CA462FB64868AE0965A8E8670B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top w:val="single" w:sz="12" w:space="0" w:color="FFC40C" w:themeColor="accent4"/>
                  <w:bottom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top w:val="single" w:sz="12" w:space="0" w:color="FFC40C" w:themeColor="accent4"/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4E1B38" w:rsidRDefault="00684AD4" w:rsidP="00684AD4">
            <w:pPr>
              <w:spacing w:before="20" w:after="20"/>
              <w:rPr>
                <w:b/>
              </w:rPr>
            </w:pPr>
            <w:r w:rsidRPr="004E1B38">
              <w:rPr>
                <w:rStyle w:val="Strong"/>
                <w:b w:val="0"/>
              </w:rPr>
              <w:t>Description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top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sdt>
          <w:sdtPr>
            <w:id w:val="1402803960"/>
            <w:placeholder>
              <w:docPart w:val="C6B8AEB84BF14298876A6265F238FD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top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top w:val="single" w:sz="12" w:space="0" w:color="FFC40C" w:themeColor="accent4"/>
              <w:right w:val="single" w:sz="18" w:space="0" w:color="FFFFFF" w:themeColor="background1"/>
            </w:tcBorders>
          </w:tcPr>
          <w:p w:rsidR="00684AD4" w:rsidRPr="007028E6" w:rsidRDefault="00684AD4" w:rsidP="00684AD4">
            <w:pPr>
              <w:spacing w:before="20" w:after="20"/>
              <w:rPr>
                <w:b/>
              </w:rPr>
            </w:pPr>
            <w:r w:rsidRPr="007028E6">
              <w:rPr>
                <w:rStyle w:val="Strong"/>
                <w:b w:val="0"/>
              </w:rPr>
              <w:t>Description</w:t>
            </w: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sdt>
          <w:sdtPr>
            <w:id w:val="2000609510"/>
            <w:placeholder>
              <w:docPart w:val="92AE6E10E7544A4A9C5D839ECB46C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Pr="007028E6" w:rsidRDefault="00684AD4" w:rsidP="00684AD4">
            <w:pPr>
              <w:spacing w:before="20" w:after="20"/>
              <w:rPr>
                <w:b/>
              </w:rPr>
            </w:pPr>
            <w:r w:rsidRPr="007028E6">
              <w:rPr>
                <w:rStyle w:val="Strong"/>
                <w:b w:val="0"/>
              </w:rPr>
              <w:t>Description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tcBorders>
              <w:bottom w:val="single" w:sz="12" w:space="0" w:color="FFC40C" w:themeColor="accent4"/>
            </w:tcBorders>
            <w:shd w:val="clear" w:color="auto" w:fill="auto"/>
          </w:tcPr>
          <w:p w:rsidR="00684AD4" w:rsidRDefault="00EB2B61" w:rsidP="00684AD4">
            <w:pPr>
              <w:pStyle w:val="Heading1"/>
              <w:spacing w:before="20" w:after="20"/>
              <w:outlineLvl w:val="0"/>
            </w:pPr>
            <w:sdt>
              <w:sdtPr>
                <w:id w:val="1889452916"/>
                <w:placeholder>
                  <w:docPart w:val="4EC5C3BA4E944FE6B4C8D88BEDE5843B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Other</w:t>
                </w:r>
              </w:sdtContent>
            </w:sdt>
          </w:p>
        </w:tc>
        <w:sdt>
          <w:sdtPr>
            <w:id w:val="-1810858828"/>
            <w:placeholder>
              <w:docPart w:val="B58F967D2ED64474A6055BF561443C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1" w:type="dxa"/>
                <w:tcBorders>
                  <w:bottom w:val="single" w:sz="12" w:space="0" w:color="FFC40C" w:themeColor="accent4"/>
                </w:tcBorders>
              </w:tcPr>
              <w:p w:rsidR="00684AD4" w:rsidRDefault="00684AD4" w:rsidP="00684AD4">
                <w:pPr>
                  <w:spacing w:before="20" w:after="20"/>
                </w:pPr>
                <w:r>
                  <w:t>Date</w:t>
                </w:r>
              </w:p>
            </w:tc>
          </w:sdtContent>
        </w:sdt>
        <w:tc>
          <w:tcPr>
            <w:tcW w:w="5477" w:type="dxa"/>
            <w:tcBorders>
              <w:bottom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684AD4">
            <w:pPr>
              <w:spacing w:before="20" w:after="20"/>
            </w:pPr>
            <w:r>
              <w:t>Description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C40C" w:themeColor="accent4"/>
              <w:right w:val="nil"/>
            </w:tcBorders>
          </w:tcPr>
          <w:p w:rsid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Po____</w:t>
            </w:r>
          </w:p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proofErr w:type="spellStart"/>
            <w:r>
              <w:rPr>
                <w:b/>
                <w:color w:val="0E5563" w:themeColor="accent5"/>
              </w:rPr>
              <w:t>Pcard</w:t>
            </w:r>
            <w:proofErr w:type="spellEnd"/>
            <w:r>
              <w:rPr>
                <w:b/>
                <w:color w:val="0E5563" w:themeColor="accent5"/>
              </w:rPr>
              <w:t>____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Amount</w:t>
            </w:r>
          </w:p>
        </w:tc>
      </w:tr>
      <w:tr w:rsidR="00684AD4" w:rsidTr="00684AD4">
        <w:tc>
          <w:tcPr>
            <w:tcW w:w="1983" w:type="dxa"/>
            <w:tcBorders>
              <w:top w:val="single" w:sz="12" w:space="0" w:color="FFC40C" w:themeColor="accent4"/>
            </w:tcBorders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tcBorders>
              <w:top w:val="single" w:sz="12" w:space="0" w:color="FFC40C" w:themeColor="accent4"/>
            </w:tcBorders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top w:val="single" w:sz="12" w:space="0" w:color="FFC40C" w:themeColor="accent4"/>
              <w:right w:val="single" w:sz="18" w:space="0" w:color="FFFFFF" w:themeColor="background1"/>
            </w:tcBorders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1268" w:type="dxa"/>
            <w:tcBorders>
              <w:top w:val="single" w:sz="12" w:space="0" w:color="FFC40C" w:themeColor="accent4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EB2B61" w:rsidP="00684AD4">
            <w:pPr>
              <w:pStyle w:val="Heading2"/>
              <w:spacing w:before="20" w:after="20"/>
              <w:outlineLvl w:val="1"/>
            </w:pPr>
            <w:sdt>
              <w:sdtPr>
                <w:id w:val="-279336586"/>
                <w:placeholder>
                  <w:docPart w:val="6CC6EE38950F475E85032507946E6039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Subtotal</w:t>
                </w:r>
              </w:sdtContent>
            </w:sdt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</w:tcPr>
          <w:p w:rsidR="00684AD4" w:rsidRPr="00684AD4" w:rsidRDefault="00684AD4" w:rsidP="00684AD4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  <w:r w:rsidRPr="00684AD4">
              <w:rPr>
                <w:b/>
                <w:color w:val="0E5563" w:themeColor="accent5"/>
              </w:rPr>
              <w:t>Amount</w:t>
            </w:r>
          </w:p>
        </w:tc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684AD4" w:rsidP="00684AD4">
            <w:pPr>
              <w:pStyle w:val="Heading2"/>
              <w:spacing w:before="20" w:after="20"/>
              <w:outlineLvl w:val="1"/>
            </w:pPr>
            <w:r>
              <w:t>Less amount paid on Purchase Order or P-Card</w:t>
            </w:r>
          </w:p>
        </w:tc>
        <w:sdt>
          <w:sdtPr>
            <w:rPr>
              <w:b/>
              <w:color w:val="0E5563" w:themeColor="accent5"/>
            </w:rPr>
            <w:id w:val="838351099"/>
            <w:placeholder>
              <w:docPart w:val="3E1237F02194488C92B2E65DE2161A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nil"/>
                </w:tcBorders>
              </w:tcPr>
              <w:p w:rsidR="00684AD4" w:rsidRPr="00684AD4" w:rsidRDefault="00684AD4" w:rsidP="00684AD4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684AD4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684AD4" w:rsidTr="00684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tcW w:w="1983" w:type="dxa"/>
            <w:shd w:val="clear" w:color="auto" w:fill="auto"/>
          </w:tcPr>
          <w:p w:rsidR="00684AD4" w:rsidRDefault="00684AD4" w:rsidP="00684AD4">
            <w:pPr>
              <w:pStyle w:val="Heading1"/>
              <w:spacing w:before="20" w:after="20"/>
              <w:outlineLvl w:val="0"/>
            </w:pPr>
          </w:p>
        </w:tc>
        <w:tc>
          <w:tcPr>
            <w:tcW w:w="1501" w:type="dxa"/>
            <w:shd w:val="clear" w:color="auto" w:fill="auto"/>
          </w:tcPr>
          <w:p w:rsidR="00684AD4" w:rsidRDefault="00684AD4" w:rsidP="00684AD4">
            <w:pPr>
              <w:spacing w:before="20" w:after="20"/>
            </w:pPr>
          </w:p>
        </w:tc>
        <w:tc>
          <w:tcPr>
            <w:tcW w:w="5477" w:type="dxa"/>
            <w:tcBorders>
              <w:right w:val="single" w:sz="18" w:space="0" w:color="FFFFFF" w:themeColor="background1"/>
            </w:tcBorders>
          </w:tcPr>
          <w:p w:rsidR="00684AD4" w:rsidRDefault="00EB2B61" w:rsidP="00684AD4">
            <w:pPr>
              <w:pStyle w:val="Heading2"/>
              <w:spacing w:before="20" w:after="20"/>
              <w:outlineLvl w:val="1"/>
            </w:pPr>
            <w:sdt>
              <w:sdtPr>
                <w:id w:val="-1229922912"/>
                <w:placeholder>
                  <w:docPart w:val="FBADA1CCDF404B9998EDBA66A5ABAD93"/>
                </w:placeholder>
                <w:temporary/>
                <w:showingPlcHdr/>
                <w15:appearance w15:val="hidden"/>
              </w:sdtPr>
              <w:sdtEndPr/>
              <w:sdtContent>
                <w:r w:rsidR="00684AD4">
                  <w:t>Total amount owing to employee</w:t>
                </w:r>
              </w:sdtContent>
            </w:sdt>
          </w:p>
        </w:tc>
        <w:sdt>
          <w:sdtPr>
            <w:rPr>
              <w:b/>
              <w:color w:val="0E5563" w:themeColor="accent5"/>
            </w:rPr>
            <w:id w:val="-442771126"/>
            <w:placeholder>
              <w:docPart w:val="07B6F13AC6984C889DD1551A027B04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8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nil"/>
                  <w:right w:val="nil"/>
                </w:tcBorders>
              </w:tcPr>
              <w:p w:rsidR="00684AD4" w:rsidRPr="00684AD4" w:rsidRDefault="00684AD4" w:rsidP="00684AD4">
                <w:pPr>
                  <w:pStyle w:val="RightAlignedText"/>
                  <w:spacing w:before="20" w:after="20"/>
                  <w:rPr>
                    <w:b/>
                    <w:color w:val="0E5563" w:themeColor="accent5"/>
                  </w:rPr>
                </w:pPr>
                <w:r w:rsidRPr="00684AD4">
                  <w:rPr>
                    <w:b/>
                    <w:color w:val="0E5563" w:themeColor="accent5"/>
                  </w:rPr>
                  <w:t>Amount</w:t>
                </w:r>
              </w:p>
            </w:tc>
          </w:sdtContent>
        </w:sdt>
        <w:tc>
          <w:tcPr>
            <w:tcW w:w="1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FC40C" w:themeFill="accent4"/>
          </w:tcPr>
          <w:p w:rsidR="00684AD4" w:rsidRDefault="00684AD4" w:rsidP="00684AD4">
            <w:pPr>
              <w:pStyle w:val="RightAlignedText"/>
              <w:rPr>
                <w:b/>
                <w:color w:val="0E5563" w:themeColor="accent5"/>
              </w:rPr>
            </w:pPr>
          </w:p>
        </w:tc>
      </w:tr>
    </w:tbl>
    <w:p w:rsidR="005C175A" w:rsidRDefault="005C175A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E0497B" w:rsidP="004E1B38">
      <w:pPr>
        <w:pStyle w:val="Heading3"/>
      </w:pPr>
      <w:r>
        <w:t>Purpose of the trip</w:t>
      </w: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p w:rsidR="00E0497B" w:rsidRDefault="00E0497B" w:rsidP="00E0497B">
      <w:pPr>
        <w:pStyle w:val="Heading3"/>
      </w:pPr>
      <w:r>
        <w:t>Supporting Documentation</w:t>
      </w:r>
    </w:p>
    <w:p w:rsidR="004E1B38" w:rsidRDefault="00E0497B" w:rsidP="00CA0EC2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>Please attach all supporting documentation as outlined in the NCCC Travel Authorization &amp; Reimbursement Policy prio</w:t>
      </w:r>
      <w:r w:rsidR="008210B9">
        <w:rPr>
          <w:b/>
          <w:color w:val="355D7E" w:themeColor="accent2" w:themeShade="80"/>
        </w:rPr>
        <w:t xml:space="preserve">r to submitting for signature.  </w:t>
      </w:r>
      <w:r>
        <w:rPr>
          <w:b/>
          <w:color w:val="355D7E" w:themeColor="accent2" w:themeShade="80"/>
        </w:rPr>
        <w:t xml:space="preserve">Incomplete Travel Authorizations will be returned to the </w:t>
      </w:r>
      <w:r w:rsidR="007028E6">
        <w:rPr>
          <w:b/>
          <w:color w:val="355D7E" w:themeColor="accent2" w:themeShade="80"/>
        </w:rPr>
        <w:t>traveler</w:t>
      </w:r>
      <w:r>
        <w:rPr>
          <w:b/>
          <w:color w:val="355D7E" w:themeColor="accent2" w:themeShade="80"/>
        </w:rPr>
        <w:t xml:space="preserve"> and could result in delayed processing.</w:t>
      </w:r>
    </w:p>
    <w:p w:rsidR="008210B9" w:rsidRDefault="008210B9" w:rsidP="00CA0EC2">
      <w:pPr>
        <w:rPr>
          <w:b/>
          <w:color w:val="355D7E" w:themeColor="accent2" w:themeShade="80"/>
        </w:rPr>
      </w:pPr>
    </w:p>
    <w:p w:rsidR="004E1B38" w:rsidRDefault="004E1B38" w:rsidP="00CA0EC2">
      <w:pPr>
        <w:rPr>
          <w:b/>
          <w:color w:val="355D7E" w:themeColor="accent2" w:themeShade="80"/>
        </w:rPr>
      </w:pPr>
    </w:p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8066"/>
        <w:gridCol w:w="330"/>
        <w:gridCol w:w="3089"/>
      </w:tblGrid>
      <w:tr w:rsidR="004E1B38" w:rsidRPr="00537A46" w:rsidTr="00384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:rsidR="004E1B38" w:rsidRPr="00537A46" w:rsidRDefault="004E1B38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4E1B38" w:rsidRPr="00537A46" w:rsidRDefault="004E1B38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:rsidR="004E1B38" w:rsidRPr="00537A46" w:rsidRDefault="004E1B38" w:rsidP="003849C5">
            <w:pPr>
              <w:rPr>
                <w:b w:val="0"/>
                <w:color w:val="0E5563" w:themeColor="accent5"/>
              </w:rPr>
            </w:pPr>
          </w:p>
        </w:tc>
      </w:tr>
      <w:tr w:rsidR="004E1B38" w:rsidRPr="00537A46" w:rsidTr="003849C5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:rsidR="004E1B38" w:rsidRPr="00537A46" w:rsidRDefault="00ED3FAF" w:rsidP="00E0497B">
            <w:pPr>
              <w:spacing w:before="20" w:after="20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 xml:space="preserve"> </w:t>
            </w:r>
            <w:r w:rsidR="00E0497B">
              <w:rPr>
                <w:b/>
                <w:color w:val="0E5563" w:themeColor="accent5"/>
              </w:rPr>
              <w:t>Traveler’s</w:t>
            </w:r>
            <w:r w:rsidR="00724270">
              <w:rPr>
                <w:b/>
                <w:color w:val="0E5563" w:themeColor="accent5"/>
              </w:rPr>
              <w:t xml:space="preserve"> Signature</w:t>
            </w:r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:rsidR="004E1B38" w:rsidRPr="00537A46" w:rsidRDefault="004E1B38" w:rsidP="003849C5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1003817362"/>
            <w:placeholder>
              <w:docPart w:val="E8DB49C44BD64344AEF3498B4FBB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:rsidR="004E1B38" w:rsidRPr="00537A46" w:rsidRDefault="004E1B38" w:rsidP="003849C5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724270" w:rsidRPr="00537A46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ED3FAF" w:rsidRDefault="00ED3FAF" w:rsidP="00ED3FAF">
            <w:pPr>
              <w:spacing w:before="20" w:after="20"/>
              <w:jc w:val="both"/>
              <w:rPr>
                <w:color w:val="0E5563" w:themeColor="accent5"/>
              </w:rPr>
            </w:pPr>
            <w:r w:rsidRPr="00ED3FAF">
              <w:rPr>
                <w:color w:val="0E5563" w:themeColor="accent5"/>
              </w:rPr>
              <w:t>Supervisor’s Signature</w:t>
            </w:r>
          </w:p>
        </w:tc>
        <w:tc>
          <w:tcPr>
            <w:tcW w:w="330" w:type="dxa"/>
          </w:tcPr>
          <w:p w:rsidR="00724270" w:rsidRPr="00537A46" w:rsidRDefault="00724270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812867423"/>
            <w:placeholder>
              <w:docPart w:val="D32AECC1B35C48F8BE309FE554F72F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724270" w:rsidRPr="00537A46" w:rsidRDefault="00724270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724270" w:rsidRPr="00537A46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ED3FAF" w:rsidRDefault="00ED3FAF" w:rsidP="003849C5">
            <w:pPr>
              <w:spacing w:before="20" w:after="20"/>
              <w:rPr>
                <w:color w:val="0E5563" w:themeColor="accent5"/>
              </w:rPr>
            </w:pPr>
            <w:r w:rsidRPr="00ED3FAF">
              <w:rPr>
                <w:color w:val="0E5563" w:themeColor="accent5"/>
              </w:rPr>
              <w:t>Budget Authority’s Signature</w:t>
            </w:r>
          </w:p>
        </w:tc>
        <w:tc>
          <w:tcPr>
            <w:tcW w:w="330" w:type="dxa"/>
          </w:tcPr>
          <w:p w:rsidR="00724270" w:rsidRPr="00537A46" w:rsidRDefault="00724270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1849060671"/>
            <w:placeholder>
              <w:docPart w:val="E92665E9992B455FAEAA3F18B384C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724270" w:rsidRPr="00537A46" w:rsidRDefault="00724270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  <w:tr w:rsidR="00724270" w:rsidRPr="00537A46" w:rsidTr="00724270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724270" w:rsidRPr="00537A46" w:rsidRDefault="00724270" w:rsidP="003849C5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</w:tcPr>
          <w:p w:rsidR="00724270" w:rsidRPr="00537A46" w:rsidRDefault="00724270" w:rsidP="00384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</w:tr>
      <w:tr w:rsidR="00ED3FAF" w:rsidRPr="00537A46" w:rsidTr="003849C5">
        <w:tblPrEx>
          <w:tblBorders>
            <w:top w:val="single" w:sz="4" w:space="0" w:color="D5D1D1" w:themeColor="accent6" w:themeTint="66"/>
            <w:left w:val="single" w:sz="4" w:space="0" w:color="D5D1D1" w:themeColor="accent6" w:themeTint="66"/>
            <w:bottom w:val="single" w:sz="4" w:space="0" w:color="D5D1D1" w:themeColor="accent6" w:themeTint="66"/>
            <w:right w:val="single" w:sz="4" w:space="0" w:color="D5D1D1" w:themeColor="accent6" w:themeTint="66"/>
            <w:insideH w:val="single" w:sz="4" w:space="0" w:color="D5D1D1" w:themeColor="accent6" w:themeTint="66"/>
            <w:insideV w:val="single" w:sz="4" w:space="0" w:color="D5D1D1" w:themeColor="accent6" w:themeTint="66"/>
          </w:tblBorders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:rsidR="00ED3FAF" w:rsidRPr="00ED3FAF" w:rsidRDefault="00ED3FAF" w:rsidP="003849C5">
            <w:pPr>
              <w:spacing w:before="20" w:after="20"/>
              <w:rPr>
                <w:color w:val="0E5563" w:themeColor="accent5"/>
              </w:rPr>
            </w:pPr>
            <w:r>
              <w:rPr>
                <w:color w:val="0E5563" w:themeColor="accent5"/>
              </w:rPr>
              <w:t>Business Office Si</w:t>
            </w:r>
            <w:r w:rsidRPr="00ED3FAF">
              <w:rPr>
                <w:color w:val="0E5563" w:themeColor="accent5"/>
              </w:rPr>
              <w:t>gnature</w:t>
            </w:r>
          </w:p>
        </w:tc>
        <w:tc>
          <w:tcPr>
            <w:tcW w:w="330" w:type="dxa"/>
          </w:tcPr>
          <w:p w:rsidR="00ED3FAF" w:rsidRPr="00537A46" w:rsidRDefault="00ED3FAF" w:rsidP="003849C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601189127"/>
            <w:placeholder>
              <w:docPart w:val="617BD356F936403F8ED330E9F851BD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</w:tcPr>
              <w:p w:rsidR="00ED3FAF" w:rsidRPr="00537A46" w:rsidRDefault="00ED3FAF" w:rsidP="003849C5">
                <w:pPr>
                  <w:spacing w:before="20" w:after="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</w:tbl>
    <w:p w:rsidR="004E1B38" w:rsidRDefault="004E1B38" w:rsidP="00CA0EC2">
      <w:pPr>
        <w:rPr>
          <w:b/>
          <w:color w:val="355D7E" w:themeColor="accent2" w:themeShade="80"/>
        </w:rPr>
      </w:pPr>
    </w:p>
    <w:p w:rsidR="00724270" w:rsidRPr="00163B26" w:rsidRDefault="00724270" w:rsidP="00CA0EC2">
      <w:pPr>
        <w:rPr>
          <w:b/>
          <w:color w:val="355D7E" w:themeColor="accent2" w:themeShade="80"/>
        </w:rPr>
      </w:pPr>
    </w:p>
    <w:sectPr w:rsidR="00724270" w:rsidRPr="00163B26" w:rsidSect="00163B26">
      <w:footerReference w:type="default" r:id="rId9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A7" w:rsidRDefault="00C960A7">
      <w:pPr>
        <w:spacing w:before="0" w:after="0"/>
      </w:pPr>
      <w:r>
        <w:separator/>
      </w:r>
    </w:p>
  </w:endnote>
  <w:endnote w:type="continuationSeparator" w:id="0">
    <w:p w:rsidR="00C960A7" w:rsidRDefault="00C960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A7" w:rsidRDefault="00C960A7">
      <w:pPr>
        <w:spacing w:before="0" w:after="0"/>
      </w:pPr>
      <w:r>
        <w:separator/>
      </w:r>
    </w:p>
  </w:footnote>
  <w:footnote w:type="continuationSeparator" w:id="0">
    <w:p w:rsidR="00C960A7" w:rsidRDefault="00C960A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7"/>
    <w:rsid w:val="00035876"/>
    <w:rsid w:val="00075CBA"/>
    <w:rsid w:val="00101D55"/>
    <w:rsid w:val="00163B26"/>
    <w:rsid w:val="002640A9"/>
    <w:rsid w:val="0044542A"/>
    <w:rsid w:val="004906DF"/>
    <w:rsid w:val="004E1B38"/>
    <w:rsid w:val="004F1DE0"/>
    <w:rsid w:val="00537A46"/>
    <w:rsid w:val="005C175A"/>
    <w:rsid w:val="005F5564"/>
    <w:rsid w:val="00611CAA"/>
    <w:rsid w:val="00684AD4"/>
    <w:rsid w:val="006D24C9"/>
    <w:rsid w:val="006E1920"/>
    <w:rsid w:val="007028E6"/>
    <w:rsid w:val="00724270"/>
    <w:rsid w:val="0073288E"/>
    <w:rsid w:val="007523E7"/>
    <w:rsid w:val="008210B9"/>
    <w:rsid w:val="008A451F"/>
    <w:rsid w:val="008C4630"/>
    <w:rsid w:val="009170DF"/>
    <w:rsid w:val="00930E01"/>
    <w:rsid w:val="00954CD4"/>
    <w:rsid w:val="00AE739E"/>
    <w:rsid w:val="00BB3541"/>
    <w:rsid w:val="00C960A7"/>
    <w:rsid w:val="00CA0EC2"/>
    <w:rsid w:val="00CB6CFB"/>
    <w:rsid w:val="00CC2557"/>
    <w:rsid w:val="00DD0896"/>
    <w:rsid w:val="00E0497B"/>
    <w:rsid w:val="00EB2B61"/>
    <w:rsid w:val="00ED3FAF"/>
    <w:rsid w:val="00F017D8"/>
    <w:rsid w:val="00F25A5C"/>
    <w:rsid w:val="00F76E23"/>
    <w:rsid w:val="00F87232"/>
    <w:rsid w:val="00FE7B8C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E632AED-40CB-4ADB-9D81-BC875FAA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91799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289CB118EC4ABCA34B35436BAC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B32-B7E4-4F70-AB60-7C6378D7732D}"/>
      </w:docPartPr>
      <w:docPartBody>
        <w:p w:rsidR="007E73C3" w:rsidRDefault="00EB76A6">
          <w:pPr>
            <w:pStyle w:val="71289CB118EC4ABCA34B35436BAC81AD"/>
          </w:pPr>
          <w:r>
            <w:t>Dates</w:t>
          </w:r>
        </w:p>
      </w:docPartBody>
    </w:docPart>
    <w:docPart>
      <w:docPartPr>
        <w:name w:val="B660873772704AF1BA8B6E48D0E9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2E7F-4979-48BA-8BA6-3CA3B66D1F55}"/>
      </w:docPartPr>
      <w:docPartBody>
        <w:p w:rsidR="007E73C3" w:rsidRDefault="00EB76A6">
          <w:pPr>
            <w:pStyle w:val="B660873772704AF1BA8B6E48D0E9B85F"/>
          </w:pPr>
          <w:r>
            <w:t>Date</w:t>
          </w:r>
        </w:p>
      </w:docPartBody>
    </w:docPart>
    <w:docPart>
      <w:docPartPr>
        <w:name w:val="DB9CB48101FD4B7E9939CFC7B11A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6B84-E059-4BA1-9B9A-360BC4A3F9B4}"/>
      </w:docPartPr>
      <w:docPartBody>
        <w:p w:rsidR="007E73C3" w:rsidRDefault="00EB76A6">
          <w:pPr>
            <w:pStyle w:val="DB9CB48101FD4B7E9939CFC7B11A3DC2"/>
          </w:pPr>
          <w:r>
            <w:t>Date</w:t>
          </w:r>
        </w:p>
      </w:docPartBody>
    </w:docPart>
    <w:docPart>
      <w:docPartPr>
        <w:name w:val="C2AB25F74AA349DCA15765CA22F5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69EA-E4F0-47FC-AB69-D72E284AC61F}"/>
      </w:docPartPr>
      <w:docPartBody>
        <w:p w:rsidR="007E73C3" w:rsidRDefault="00EB76A6">
          <w:pPr>
            <w:pStyle w:val="C2AB25F74AA349DCA15765CA22F56CEA"/>
          </w:pPr>
          <w:r>
            <w:t>Date</w:t>
          </w:r>
        </w:p>
      </w:docPartBody>
    </w:docPart>
    <w:docPart>
      <w:docPartPr>
        <w:name w:val="E8DB49C44BD64344AEF3498B4FBB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5D4A-863C-4E6D-9B9D-2E2C606D8D55}"/>
      </w:docPartPr>
      <w:docPartBody>
        <w:p w:rsidR="007E73C3" w:rsidRDefault="00EB76A6" w:rsidP="00EB76A6">
          <w:pPr>
            <w:pStyle w:val="E8DB49C44BD64344AEF3498B4FBB369C"/>
          </w:pPr>
          <w:r>
            <w:t>Date</w:t>
          </w:r>
        </w:p>
      </w:docPartBody>
    </w:docPart>
    <w:docPart>
      <w:docPartPr>
        <w:name w:val="D32AECC1B35C48F8BE309FE554F7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E91D-E8FE-42BD-BC2B-BDB941CEFED9}"/>
      </w:docPartPr>
      <w:docPartBody>
        <w:p w:rsidR="007E73C3" w:rsidRDefault="00EB76A6" w:rsidP="00EB76A6">
          <w:pPr>
            <w:pStyle w:val="D32AECC1B35C48F8BE309FE554F72F06"/>
          </w:pPr>
          <w:r>
            <w:t>Date</w:t>
          </w:r>
        </w:p>
      </w:docPartBody>
    </w:docPart>
    <w:docPart>
      <w:docPartPr>
        <w:name w:val="E92665E9992B455FAEAA3F18B384C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E079-1198-4A22-9606-FB6B28EF1654}"/>
      </w:docPartPr>
      <w:docPartBody>
        <w:p w:rsidR="007E73C3" w:rsidRDefault="00EB76A6" w:rsidP="00EB76A6">
          <w:pPr>
            <w:pStyle w:val="E92665E9992B455FAEAA3F18B384C109"/>
          </w:pPr>
          <w:r>
            <w:t>Date</w:t>
          </w:r>
        </w:p>
      </w:docPartBody>
    </w:docPart>
    <w:docPart>
      <w:docPartPr>
        <w:name w:val="617BD356F936403F8ED330E9F85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49FE-2029-4DF6-8DC6-25A377B3960E}"/>
      </w:docPartPr>
      <w:docPartBody>
        <w:p w:rsidR="007E73C3" w:rsidRDefault="00EB76A6" w:rsidP="00EB76A6">
          <w:pPr>
            <w:pStyle w:val="617BD356F936403F8ED330E9F851BD97"/>
          </w:pPr>
          <w:r>
            <w:t>Date</w:t>
          </w:r>
        </w:p>
      </w:docPartBody>
    </w:docPart>
    <w:docPart>
      <w:docPartPr>
        <w:name w:val="D11ECCCAC4904BF5AD46A94A357F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3BB6-C29E-4158-B6A1-5BB0734802C5}"/>
      </w:docPartPr>
      <w:docPartBody>
        <w:p w:rsidR="000C3704" w:rsidRDefault="007E73C3" w:rsidP="007E73C3">
          <w:pPr>
            <w:pStyle w:val="D11ECCCAC4904BF5AD46A94A357F4352"/>
          </w:pPr>
          <w:r w:rsidRPr="00F25A5C">
            <w:t>Category</w:t>
          </w:r>
        </w:p>
      </w:docPartBody>
    </w:docPart>
    <w:docPart>
      <w:docPartPr>
        <w:name w:val="F9B40B33F3DB40BEA8C4C4C40D9F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A3D5-7A85-4065-9E3D-CEFD3B294AB9}"/>
      </w:docPartPr>
      <w:docPartBody>
        <w:p w:rsidR="000C3704" w:rsidRDefault="007E73C3" w:rsidP="007E73C3">
          <w:pPr>
            <w:pStyle w:val="F9B40B33F3DB40BEA8C4C4C40D9FA5C8"/>
          </w:pPr>
          <w:r>
            <w:t>Dates</w:t>
          </w:r>
        </w:p>
      </w:docPartBody>
    </w:docPart>
    <w:docPart>
      <w:docPartPr>
        <w:name w:val="AF39D68B8F1441F9B5211C899F7C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9A32-E243-4634-8637-74A5361E029D}"/>
      </w:docPartPr>
      <w:docPartBody>
        <w:p w:rsidR="000C3704" w:rsidRDefault="007E73C3" w:rsidP="007E73C3">
          <w:pPr>
            <w:pStyle w:val="AF39D68B8F1441F9B5211C899F7CFA0F"/>
          </w:pPr>
          <w:r>
            <w:t>Details</w:t>
          </w:r>
        </w:p>
      </w:docPartBody>
    </w:docPart>
    <w:docPart>
      <w:docPartPr>
        <w:name w:val="DF996C0513524905A6D5DE4F04EC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4655-D7FD-4533-B2B0-D8E47880A525}"/>
      </w:docPartPr>
      <w:docPartBody>
        <w:p w:rsidR="000C3704" w:rsidRDefault="007E73C3" w:rsidP="007E73C3">
          <w:pPr>
            <w:pStyle w:val="DF996C0513524905A6D5DE4F04ECFF5D"/>
          </w:pPr>
          <w:r>
            <w:t>Own car</w:t>
          </w:r>
        </w:p>
      </w:docPartBody>
    </w:docPart>
    <w:docPart>
      <w:docPartPr>
        <w:name w:val="AD00CC0B5D544C5EA256AF11C73C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E199-7E07-49DA-931C-08515B9DDD3F}"/>
      </w:docPartPr>
      <w:docPartBody>
        <w:p w:rsidR="000C3704" w:rsidRDefault="007E73C3" w:rsidP="007E73C3">
          <w:pPr>
            <w:pStyle w:val="AD00CC0B5D544C5EA256AF11C73C2C30"/>
          </w:pPr>
          <w:r>
            <w:t>Date</w:t>
          </w:r>
        </w:p>
      </w:docPartBody>
    </w:docPart>
    <w:docPart>
      <w:docPartPr>
        <w:name w:val="45219016BD3848C8B3DCE8F32DED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B40E-197E-4977-A713-D985073922B8}"/>
      </w:docPartPr>
      <w:docPartBody>
        <w:p w:rsidR="000C3704" w:rsidRDefault="007E73C3" w:rsidP="007E73C3">
          <w:pPr>
            <w:pStyle w:val="45219016BD3848C8B3DCE8F32DED7153"/>
          </w:pPr>
          <w:r>
            <w:t>Lodging</w:t>
          </w:r>
        </w:p>
      </w:docPartBody>
    </w:docPart>
    <w:docPart>
      <w:docPartPr>
        <w:name w:val="385955E5834E4090BF0771B71538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A4DE-3721-4C69-95EC-35F83527698F}"/>
      </w:docPartPr>
      <w:docPartBody>
        <w:p w:rsidR="000C3704" w:rsidRDefault="007E73C3" w:rsidP="007E73C3">
          <w:pPr>
            <w:pStyle w:val="385955E5834E4090BF0771B71538F13E"/>
          </w:pPr>
          <w:r>
            <w:t>Date</w:t>
          </w:r>
        </w:p>
      </w:docPartBody>
    </w:docPart>
    <w:docPart>
      <w:docPartPr>
        <w:name w:val="23E42D47775A4C14B0CF10AFD52F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B1FB-A4AA-463C-BFA5-E774987493FF}"/>
      </w:docPartPr>
      <w:docPartBody>
        <w:p w:rsidR="000C3704" w:rsidRDefault="007E73C3" w:rsidP="007E73C3">
          <w:pPr>
            <w:pStyle w:val="23E42D47775A4C14B0CF10AFD52F1C49"/>
          </w:pPr>
          <w:r>
            <w:t>Location</w:t>
          </w:r>
        </w:p>
      </w:docPartBody>
    </w:docPart>
    <w:docPart>
      <w:docPartPr>
        <w:name w:val="1552CA462FB64868AE0965A8E867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AC37-C9AC-4631-9795-CA05B5E42F37}"/>
      </w:docPartPr>
      <w:docPartBody>
        <w:p w:rsidR="000C3704" w:rsidRDefault="007E73C3" w:rsidP="007E73C3">
          <w:pPr>
            <w:pStyle w:val="1552CA462FB64868AE0965A8E8670BCD"/>
          </w:pPr>
          <w:r>
            <w:t>Date</w:t>
          </w:r>
        </w:p>
      </w:docPartBody>
    </w:docPart>
    <w:docPart>
      <w:docPartPr>
        <w:name w:val="C6B8AEB84BF14298876A6265F238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FADF-68DB-4AF7-B6A9-0FC00FE35972}"/>
      </w:docPartPr>
      <w:docPartBody>
        <w:p w:rsidR="000C3704" w:rsidRDefault="007E73C3" w:rsidP="007E73C3">
          <w:pPr>
            <w:pStyle w:val="C6B8AEB84BF14298876A6265F238FDCE"/>
          </w:pPr>
          <w:r>
            <w:t>Date</w:t>
          </w:r>
        </w:p>
      </w:docPartBody>
    </w:docPart>
    <w:docPart>
      <w:docPartPr>
        <w:name w:val="92AE6E10E7544A4A9C5D839ECB46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23F3-F2CB-4FEA-906B-E2E73AADA216}"/>
      </w:docPartPr>
      <w:docPartBody>
        <w:p w:rsidR="000C3704" w:rsidRDefault="007E73C3" w:rsidP="007E73C3">
          <w:pPr>
            <w:pStyle w:val="92AE6E10E7544A4A9C5D839ECB46C21C"/>
          </w:pPr>
          <w:r>
            <w:t>Date</w:t>
          </w:r>
        </w:p>
      </w:docPartBody>
    </w:docPart>
    <w:docPart>
      <w:docPartPr>
        <w:name w:val="4EC5C3BA4E944FE6B4C8D88BEDE5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FCDA-EB15-45AE-BE4E-E66EC3989663}"/>
      </w:docPartPr>
      <w:docPartBody>
        <w:p w:rsidR="000C3704" w:rsidRDefault="007E73C3" w:rsidP="007E73C3">
          <w:pPr>
            <w:pStyle w:val="4EC5C3BA4E944FE6B4C8D88BEDE5843B"/>
          </w:pPr>
          <w:r>
            <w:t>Other</w:t>
          </w:r>
        </w:p>
      </w:docPartBody>
    </w:docPart>
    <w:docPart>
      <w:docPartPr>
        <w:name w:val="B58F967D2ED64474A6055BF56144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7A6F-FD2F-488F-8589-73E1C92EE5A5}"/>
      </w:docPartPr>
      <w:docPartBody>
        <w:p w:rsidR="000C3704" w:rsidRDefault="007E73C3" w:rsidP="007E73C3">
          <w:pPr>
            <w:pStyle w:val="B58F967D2ED64474A6055BF561443CC1"/>
          </w:pPr>
          <w:r>
            <w:t>Date</w:t>
          </w:r>
        </w:p>
      </w:docPartBody>
    </w:docPart>
    <w:docPart>
      <w:docPartPr>
        <w:name w:val="6CC6EE38950F475E85032507946E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2F02-9CF4-42CF-907D-C39D7DA699CB}"/>
      </w:docPartPr>
      <w:docPartBody>
        <w:p w:rsidR="000C3704" w:rsidRDefault="007E73C3" w:rsidP="007E73C3">
          <w:pPr>
            <w:pStyle w:val="6CC6EE38950F475E85032507946E6039"/>
          </w:pPr>
          <w:r>
            <w:t>Subtotal</w:t>
          </w:r>
        </w:p>
      </w:docPartBody>
    </w:docPart>
    <w:docPart>
      <w:docPartPr>
        <w:name w:val="3E1237F02194488C92B2E65DE216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CBC3-724C-4E6F-9BF7-394F246B152F}"/>
      </w:docPartPr>
      <w:docPartBody>
        <w:p w:rsidR="000C3704" w:rsidRDefault="007E73C3" w:rsidP="007E73C3">
          <w:pPr>
            <w:pStyle w:val="3E1237F02194488C92B2E65DE2161AD7"/>
          </w:pPr>
          <w:r>
            <w:t>Amount</w:t>
          </w:r>
        </w:p>
      </w:docPartBody>
    </w:docPart>
    <w:docPart>
      <w:docPartPr>
        <w:name w:val="FBADA1CCDF404B9998EDBA66A5AB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D8F0-A397-4562-9427-934ECC625F6D}"/>
      </w:docPartPr>
      <w:docPartBody>
        <w:p w:rsidR="000C3704" w:rsidRDefault="007E73C3" w:rsidP="007E73C3">
          <w:pPr>
            <w:pStyle w:val="FBADA1CCDF404B9998EDBA66A5ABAD93"/>
          </w:pPr>
          <w:r>
            <w:t>Total amount owing to employee</w:t>
          </w:r>
        </w:p>
      </w:docPartBody>
    </w:docPart>
    <w:docPart>
      <w:docPartPr>
        <w:name w:val="07B6F13AC6984C889DD1551A027B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E25F-CFFB-450C-8E31-40748F2ECCE4}"/>
      </w:docPartPr>
      <w:docPartBody>
        <w:p w:rsidR="000C3704" w:rsidRDefault="007E73C3" w:rsidP="007E73C3">
          <w:pPr>
            <w:pStyle w:val="07B6F13AC6984C889DD1551A027B049C"/>
          </w:pPr>
          <w: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A6"/>
    <w:rsid w:val="000C3704"/>
    <w:rsid w:val="007E73C3"/>
    <w:rsid w:val="00E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229C1F94104A87A4F9FC98EF698757">
    <w:name w:val="50229C1F94104A87A4F9FC98EF698757"/>
  </w:style>
  <w:style w:type="paragraph" w:customStyle="1" w:styleId="BAEE59F9D6A44023A0EF052B82D07086">
    <w:name w:val="BAEE59F9D6A44023A0EF052B82D07086"/>
  </w:style>
  <w:style w:type="paragraph" w:customStyle="1" w:styleId="6D76550F27F540188BFF465CCBBB4E21">
    <w:name w:val="6D76550F27F540188BFF465CCBBB4E21"/>
  </w:style>
  <w:style w:type="paragraph" w:customStyle="1" w:styleId="85838470826D4380ABF33A268347486A">
    <w:name w:val="85838470826D4380ABF33A268347486A"/>
  </w:style>
  <w:style w:type="paragraph" w:customStyle="1" w:styleId="F9BE8A4732624A1A9D100E5D04E11656">
    <w:name w:val="F9BE8A4732624A1A9D100E5D04E11656"/>
  </w:style>
  <w:style w:type="paragraph" w:customStyle="1" w:styleId="2CF60CBD67F940AF8863AB55FD077D02">
    <w:name w:val="2CF60CBD67F940AF8863AB55FD077D02"/>
  </w:style>
  <w:style w:type="paragraph" w:customStyle="1" w:styleId="F15B175038424B708EA6BF1AC185AA5D">
    <w:name w:val="F15B175038424B708EA6BF1AC185AA5D"/>
  </w:style>
  <w:style w:type="paragraph" w:customStyle="1" w:styleId="9DBDA7B9230E47B7AAAC18FF06E2A7C3">
    <w:name w:val="9DBDA7B9230E47B7AAAC18FF06E2A7C3"/>
  </w:style>
  <w:style w:type="paragraph" w:customStyle="1" w:styleId="924DF134E0BD4E09B765B1F6EA25E696">
    <w:name w:val="924DF134E0BD4E09B765B1F6EA25E696"/>
  </w:style>
  <w:style w:type="paragraph" w:customStyle="1" w:styleId="B4E4018FFD024DF0BAEF1D9F62711FB6">
    <w:name w:val="B4E4018FFD024DF0BAEF1D9F62711FB6"/>
  </w:style>
  <w:style w:type="paragraph" w:customStyle="1" w:styleId="CC4FF5546634439A8D4EA0942959BF83">
    <w:name w:val="CC4FF5546634439A8D4EA0942959BF83"/>
  </w:style>
  <w:style w:type="paragraph" w:customStyle="1" w:styleId="E9D374CFB0F5404A8CE1C20F3F245D0B">
    <w:name w:val="E9D374CFB0F5404A8CE1C20F3F245D0B"/>
  </w:style>
  <w:style w:type="paragraph" w:customStyle="1" w:styleId="2806DA57930E4805A9F3FF928486C511">
    <w:name w:val="2806DA57930E4805A9F3FF928486C511"/>
  </w:style>
  <w:style w:type="paragraph" w:customStyle="1" w:styleId="43CDFD6456BC4948B2ECE77D86004EB4">
    <w:name w:val="43CDFD6456BC4948B2ECE77D86004EB4"/>
  </w:style>
  <w:style w:type="paragraph" w:customStyle="1" w:styleId="71289CB118EC4ABCA34B35436BAC81AD">
    <w:name w:val="71289CB118EC4ABCA34B35436BAC81AD"/>
  </w:style>
  <w:style w:type="paragraph" w:customStyle="1" w:styleId="A1BEB2C0A729462CB761C1D5B1BD06EF">
    <w:name w:val="A1BEB2C0A729462CB761C1D5B1BD06EF"/>
  </w:style>
  <w:style w:type="paragraph" w:customStyle="1" w:styleId="E15E195855CC4B8FA119142DE5BB55E0">
    <w:name w:val="E15E195855CC4B8FA119142DE5BB55E0"/>
  </w:style>
  <w:style w:type="paragraph" w:customStyle="1" w:styleId="B660873772704AF1BA8B6E48D0E9B85F">
    <w:name w:val="B660873772704AF1BA8B6E48D0E9B85F"/>
  </w:style>
  <w:style w:type="paragraph" w:customStyle="1" w:styleId="DDE7E3B390844609A46B5F46C58F4658">
    <w:name w:val="DDE7E3B390844609A46B5F46C58F4658"/>
  </w:style>
  <w:style w:type="paragraph" w:customStyle="1" w:styleId="993A9B8F7E4F4940AA628DA891CB9CFE">
    <w:name w:val="993A9B8F7E4F4940AA628DA891CB9CFE"/>
  </w:style>
  <w:style w:type="paragraph" w:customStyle="1" w:styleId="DB9CB48101FD4B7E9939CFC7B11A3DC2">
    <w:name w:val="DB9CB48101FD4B7E9939CFC7B11A3DC2"/>
  </w:style>
  <w:style w:type="paragraph" w:customStyle="1" w:styleId="73B08C127F5C4900AE15F1834F20D80D">
    <w:name w:val="73B08C127F5C4900AE15F1834F20D80D"/>
  </w:style>
  <w:style w:type="paragraph" w:customStyle="1" w:styleId="46834517BFC845589A03F3A2F86F60CC">
    <w:name w:val="46834517BFC845589A03F3A2F86F60CC"/>
  </w:style>
  <w:style w:type="paragraph" w:customStyle="1" w:styleId="C2AB25F74AA349DCA15765CA22F56CEA">
    <w:name w:val="C2AB25F74AA349DCA15765CA22F56CEA"/>
  </w:style>
  <w:style w:type="paragraph" w:customStyle="1" w:styleId="ED6C0203FF674B5B8F955E74F1526EFF">
    <w:name w:val="ED6C0203FF674B5B8F955E74F1526EFF"/>
  </w:style>
  <w:style w:type="paragraph" w:customStyle="1" w:styleId="3FBEF6A786C74134A690D3DB69FBB2D2">
    <w:name w:val="3FBEF6A786C74134A690D3DB69FBB2D2"/>
  </w:style>
  <w:style w:type="paragraph" w:customStyle="1" w:styleId="6BC42FA301F0488B899D737AF2CDC6B5">
    <w:name w:val="6BC42FA301F0488B899D737AF2CDC6B5"/>
  </w:style>
  <w:style w:type="paragraph" w:customStyle="1" w:styleId="7A1AAF62531F4DF2A1CFE735802C8E6D">
    <w:name w:val="7A1AAF62531F4DF2A1CFE735802C8E6D"/>
  </w:style>
  <w:style w:type="paragraph" w:customStyle="1" w:styleId="EEA5AD8E586947F3848DB90EF3DCBF39">
    <w:name w:val="EEA5AD8E586947F3848DB90EF3DCBF39"/>
  </w:style>
  <w:style w:type="paragraph" w:customStyle="1" w:styleId="799468BFBB71446DB7FECEE9005ED383">
    <w:name w:val="799468BFBB71446DB7FECEE9005ED383"/>
  </w:style>
  <w:style w:type="paragraph" w:customStyle="1" w:styleId="7D50E8359F844EEB9BEC19AB4F5E6442">
    <w:name w:val="7D50E8359F844EEB9BEC19AB4F5E6442"/>
  </w:style>
  <w:style w:type="paragraph" w:customStyle="1" w:styleId="F08534BC0233419D8DC640D5F7101DB8">
    <w:name w:val="F08534BC0233419D8DC640D5F7101DB8"/>
  </w:style>
  <w:style w:type="paragraph" w:customStyle="1" w:styleId="B11F4AC23A5742228C08AE07DF9B43ED">
    <w:name w:val="B11F4AC23A5742228C08AE07DF9B43ED"/>
  </w:style>
  <w:style w:type="paragraph" w:customStyle="1" w:styleId="72B9C89EA86A48AEBAD2C3ED4E56E07E">
    <w:name w:val="72B9C89EA86A48AEBAD2C3ED4E56E07E"/>
  </w:style>
  <w:style w:type="paragraph" w:customStyle="1" w:styleId="CB41938A13DB462E8B533218066504B8">
    <w:name w:val="CB41938A13DB462E8B533218066504B8"/>
  </w:style>
  <w:style w:type="paragraph" w:customStyle="1" w:styleId="19E9E1D6E7B749F9BDB56328FAAE181C">
    <w:name w:val="19E9E1D6E7B749F9BDB56328FAAE181C"/>
  </w:style>
  <w:style w:type="paragraph" w:customStyle="1" w:styleId="04AE625B6E0B40048094F06EF1868791">
    <w:name w:val="04AE625B6E0B40048094F06EF1868791"/>
  </w:style>
  <w:style w:type="paragraph" w:customStyle="1" w:styleId="507E0AC49749411F864C45952B13856B">
    <w:name w:val="507E0AC49749411F864C45952B13856B"/>
  </w:style>
  <w:style w:type="paragraph" w:customStyle="1" w:styleId="3C69194CBE7C40D28010761DF3A279CA">
    <w:name w:val="3C69194CBE7C40D28010761DF3A279CA"/>
  </w:style>
  <w:style w:type="paragraph" w:customStyle="1" w:styleId="4A84A462C6A44F5FBE0541D61C68429E">
    <w:name w:val="4A84A462C6A44F5FBE0541D61C68429E"/>
  </w:style>
  <w:style w:type="paragraph" w:customStyle="1" w:styleId="6945EC6741EF48CBB80016F688D874E0">
    <w:name w:val="6945EC6741EF48CBB80016F688D874E0"/>
  </w:style>
  <w:style w:type="paragraph" w:customStyle="1" w:styleId="EB513C787A0049EBB318D7252B473E7C">
    <w:name w:val="EB513C787A0049EBB318D7252B473E7C"/>
  </w:style>
  <w:style w:type="paragraph" w:customStyle="1" w:styleId="F30A0B11686B406B9E9825EBD8B90DF7">
    <w:name w:val="F30A0B11686B406B9E9825EBD8B90DF7"/>
  </w:style>
  <w:style w:type="paragraph" w:customStyle="1" w:styleId="8A4640B515A54FA084585CFC2004D9C3">
    <w:name w:val="8A4640B515A54FA084585CFC2004D9C3"/>
  </w:style>
  <w:style w:type="paragraph" w:customStyle="1" w:styleId="F687FD2B376C48AE80A8341E306887CB">
    <w:name w:val="F687FD2B376C48AE80A8341E306887CB"/>
  </w:style>
  <w:style w:type="paragraph" w:customStyle="1" w:styleId="33E50CDBE4C4413EA2FBF81427C11FAD">
    <w:name w:val="33E50CDBE4C4413EA2FBF81427C11FAD"/>
  </w:style>
  <w:style w:type="paragraph" w:customStyle="1" w:styleId="B3234F6B54DD41AD8C32E80F94E8B821">
    <w:name w:val="B3234F6B54DD41AD8C32E80F94E8B821"/>
  </w:style>
  <w:style w:type="paragraph" w:customStyle="1" w:styleId="DC6B66A807B141C099208F042EB1A6F4">
    <w:name w:val="DC6B66A807B141C099208F042EB1A6F4"/>
  </w:style>
  <w:style w:type="paragraph" w:customStyle="1" w:styleId="296CC5045AB54C068DB0BE8FC81D9792">
    <w:name w:val="296CC5045AB54C068DB0BE8FC81D9792"/>
  </w:style>
  <w:style w:type="character" w:styleId="Strong">
    <w:name w:val="Strong"/>
    <w:uiPriority w:val="5"/>
    <w:unhideWhenUsed/>
    <w:qFormat/>
    <w:rsid w:val="007E73C3"/>
    <w:rPr>
      <w:color w:val="2E74B5" w:themeColor="accent1" w:themeShade="BF"/>
    </w:rPr>
  </w:style>
  <w:style w:type="paragraph" w:customStyle="1" w:styleId="4611A9CC115D4B5EAC15EF7DEE2CB8C1">
    <w:name w:val="4611A9CC115D4B5EAC15EF7DEE2CB8C1"/>
  </w:style>
  <w:style w:type="paragraph" w:customStyle="1" w:styleId="2C570F57F0D243099C9007070200FC84">
    <w:name w:val="2C570F57F0D243099C9007070200FC84"/>
  </w:style>
  <w:style w:type="paragraph" w:customStyle="1" w:styleId="46127D5E0C994A41AFDAB9D79289E1DC">
    <w:name w:val="46127D5E0C994A41AFDAB9D79289E1DC"/>
  </w:style>
  <w:style w:type="paragraph" w:customStyle="1" w:styleId="7562E55875E2485EBB44BF103A7897D4">
    <w:name w:val="7562E55875E2485EBB44BF103A7897D4"/>
  </w:style>
  <w:style w:type="paragraph" w:customStyle="1" w:styleId="8BA85EE6F70E4B13A027B65F589AF2AA">
    <w:name w:val="8BA85EE6F70E4B13A027B65F589AF2AA"/>
  </w:style>
  <w:style w:type="paragraph" w:customStyle="1" w:styleId="E3B416A1635C49C0A60D06F9D839C7D7">
    <w:name w:val="E3B416A1635C49C0A60D06F9D839C7D7"/>
  </w:style>
  <w:style w:type="paragraph" w:customStyle="1" w:styleId="2B1BB4C454034EC78B3EB918A24E7E5A">
    <w:name w:val="2B1BB4C454034EC78B3EB918A24E7E5A"/>
  </w:style>
  <w:style w:type="paragraph" w:customStyle="1" w:styleId="B762344B9AEC4C46B6EF418ACE5E4CED">
    <w:name w:val="B762344B9AEC4C46B6EF418ACE5E4CED"/>
  </w:style>
  <w:style w:type="paragraph" w:customStyle="1" w:styleId="B36EE6910CF7407FB68F82D59702049A">
    <w:name w:val="B36EE6910CF7407FB68F82D59702049A"/>
  </w:style>
  <w:style w:type="paragraph" w:customStyle="1" w:styleId="58AFD36E635B46248640DBCE6781C9BC">
    <w:name w:val="58AFD36E635B46248640DBCE6781C9BC"/>
  </w:style>
  <w:style w:type="paragraph" w:customStyle="1" w:styleId="CE2D0A58DE0D48B3A0EFFB6E3DF3268B">
    <w:name w:val="CE2D0A58DE0D48B3A0EFFB6E3DF3268B"/>
  </w:style>
  <w:style w:type="paragraph" w:customStyle="1" w:styleId="B37AF3C87DFA4B528C48C8042B0911CF">
    <w:name w:val="B37AF3C87DFA4B528C48C8042B0911CF"/>
  </w:style>
  <w:style w:type="paragraph" w:customStyle="1" w:styleId="D2430B18EB874EF390AB5095A444AE2C">
    <w:name w:val="D2430B18EB874EF390AB5095A444AE2C"/>
  </w:style>
  <w:style w:type="paragraph" w:customStyle="1" w:styleId="6CE52B9D33BF4EA3A9D42CA530F9CCA9">
    <w:name w:val="6CE52B9D33BF4EA3A9D42CA530F9CCA9"/>
  </w:style>
  <w:style w:type="paragraph" w:customStyle="1" w:styleId="09F7D98D1BE84CE6BB426FC6A2543045">
    <w:name w:val="09F7D98D1BE84CE6BB426FC6A2543045"/>
  </w:style>
  <w:style w:type="paragraph" w:customStyle="1" w:styleId="35710FBF63234A77B37CADD2614E211A">
    <w:name w:val="35710FBF63234A77B37CADD2614E211A"/>
  </w:style>
  <w:style w:type="paragraph" w:customStyle="1" w:styleId="6C8FFC4FCD044E07BE32C8B3BBF66B14">
    <w:name w:val="6C8FFC4FCD044E07BE32C8B3BBF66B14"/>
  </w:style>
  <w:style w:type="paragraph" w:customStyle="1" w:styleId="835A4FCB2D274679A2C8C75B9DC2DC6E">
    <w:name w:val="835A4FCB2D274679A2C8C75B9DC2DC6E"/>
  </w:style>
  <w:style w:type="paragraph" w:customStyle="1" w:styleId="A5A26842483B4B60A54D67003410305D">
    <w:name w:val="A5A26842483B4B60A54D67003410305D"/>
  </w:style>
  <w:style w:type="paragraph" w:customStyle="1" w:styleId="82B8ABFA0F194C4DAA4D74FB7FE4E30F">
    <w:name w:val="82B8ABFA0F194C4DAA4D74FB7FE4E30F"/>
  </w:style>
  <w:style w:type="paragraph" w:customStyle="1" w:styleId="2EEC024EF13F4463AD2D185A4FC4EAA9">
    <w:name w:val="2EEC024EF13F4463AD2D185A4FC4EAA9"/>
  </w:style>
  <w:style w:type="paragraph" w:customStyle="1" w:styleId="37ACD8E7E66748FFB2FD7162F284FB54">
    <w:name w:val="37ACD8E7E66748FFB2FD7162F284FB54"/>
  </w:style>
  <w:style w:type="paragraph" w:customStyle="1" w:styleId="31C409748F7048CDB11A7992F3E79413">
    <w:name w:val="31C409748F7048CDB11A7992F3E79413"/>
  </w:style>
  <w:style w:type="paragraph" w:customStyle="1" w:styleId="BCCBFCCA61694B2DB26D63998156B65D">
    <w:name w:val="BCCBFCCA61694B2DB26D63998156B65D"/>
  </w:style>
  <w:style w:type="paragraph" w:customStyle="1" w:styleId="6B8446773F474E80AFA8BDDEC4DFD3E8">
    <w:name w:val="6B8446773F474E80AFA8BDDEC4DFD3E8"/>
  </w:style>
  <w:style w:type="paragraph" w:customStyle="1" w:styleId="2F36E5393972459581D64DB18B8905E5">
    <w:name w:val="2F36E5393972459581D64DB18B8905E5"/>
  </w:style>
  <w:style w:type="paragraph" w:customStyle="1" w:styleId="EFCEEA61C50E4E58815CBA9474F6B0EF">
    <w:name w:val="EFCEEA61C50E4E58815CBA9474F6B0EF"/>
  </w:style>
  <w:style w:type="paragraph" w:customStyle="1" w:styleId="063122DBFC0F4EF9901147C6825F5AF5">
    <w:name w:val="063122DBFC0F4EF9901147C6825F5AF5"/>
  </w:style>
  <w:style w:type="paragraph" w:customStyle="1" w:styleId="5E33CA697DC24813AA1B76EC155CFF88">
    <w:name w:val="5E33CA697DC24813AA1B76EC155CFF88"/>
  </w:style>
  <w:style w:type="paragraph" w:customStyle="1" w:styleId="6EBCA17EA87A4024B8A23EECD4B038CE">
    <w:name w:val="6EBCA17EA87A4024B8A23EECD4B038CE"/>
  </w:style>
  <w:style w:type="paragraph" w:customStyle="1" w:styleId="921202C2BAAF48F3AEFA4B13E47DCA04">
    <w:name w:val="921202C2BAAF48F3AEFA4B13E47DCA04"/>
  </w:style>
  <w:style w:type="paragraph" w:customStyle="1" w:styleId="C4596BCB9A4642219D0A2369175199EF">
    <w:name w:val="C4596BCB9A4642219D0A2369175199EF"/>
  </w:style>
  <w:style w:type="paragraph" w:customStyle="1" w:styleId="6D7A5BE0ED2E4B948A40033E853DE7DA">
    <w:name w:val="6D7A5BE0ED2E4B948A40033E853DE7DA"/>
  </w:style>
  <w:style w:type="paragraph" w:customStyle="1" w:styleId="81FD930CD7A2436999378EE27E25FB5A">
    <w:name w:val="81FD930CD7A2436999378EE27E25FB5A"/>
  </w:style>
  <w:style w:type="paragraph" w:customStyle="1" w:styleId="65F7B7E18CCE4FB8A96638900EBB3A13">
    <w:name w:val="65F7B7E18CCE4FB8A96638900EBB3A13"/>
  </w:style>
  <w:style w:type="paragraph" w:customStyle="1" w:styleId="0D20EBF9086D462EA4B062FE61C9F648">
    <w:name w:val="0D20EBF9086D462EA4B062FE61C9F648"/>
  </w:style>
  <w:style w:type="paragraph" w:customStyle="1" w:styleId="9A0F7E7F7EBA4CD695EAA4FA1E0A5FBF">
    <w:name w:val="9A0F7E7F7EBA4CD695EAA4FA1E0A5FBF"/>
  </w:style>
  <w:style w:type="paragraph" w:customStyle="1" w:styleId="B7D387309A6B40F89932386A18930212">
    <w:name w:val="B7D387309A6B40F89932386A18930212"/>
  </w:style>
  <w:style w:type="paragraph" w:customStyle="1" w:styleId="D15922399CFD4B9CAD1055F9EA11DBE0">
    <w:name w:val="D15922399CFD4B9CAD1055F9EA11DBE0"/>
  </w:style>
  <w:style w:type="paragraph" w:customStyle="1" w:styleId="5C074C40DD094CD797F78C2540351DB9">
    <w:name w:val="5C074C40DD094CD797F78C2540351DB9"/>
  </w:style>
  <w:style w:type="paragraph" w:customStyle="1" w:styleId="66EEFB969DDE4A05879F2233D9FF3218">
    <w:name w:val="66EEFB969DDE4A05879F2233D9FF3218"/>
  </w:style>
  <w:style w:type="paragraph" w:customStyle="1" w:styleId="C1F3DB03CC7E47F6B1A0DE18BE222C91">
    <w:name w:val="C1F3DB03CC7E47F6B1A0DE18BE222C91"/>
  </w:style>
  <w:style w:type="paragraph" w:customStyle="1" w:styleId="DE69CD97D2B842748A5DFDFBB9758760">
    <w:name w:val="DE69CD97D2B842748A5DFDFBB9758760"/>
  </w:style>
  <w:style w:type="paragraph" w:customStyle="1" w:styleId="50781607A8844B78B8BA4AFAEBBA1939">
    <w:name w:val="50781607A8844B78B8BA4AFAEBBA1939"/>
  </w:style>
  <w:style w:type="paragraph" w:customStyle="1" w:styleId="02BC49B8E70B4B6D999EB3B1B92CF6FF">
    <w:name w:val="02BC49B8E70B4B6D999EB3B1B92CF6FF"/>
  </w:style>
  <w:style w:type="paragraph" w:customStyle="1" w:styleId="88535C6E0A74449DA5D7D981092A9FCF">
    <w:name w:val="88535C6E0A74449DA5D7D981092A9FCF"/>
  </w:style>
  <w:style w:type="paragraph" w:customStyle="1" w:styleId="A9E01E7AB8144F38A6E1E483C157B542">
    <w:name w:val="A9E01E7AB8144F38A6E1E483C157B542"/>
  </w:style>
  <w:style w:type="paragraph" w:customStyle="1" w:styleId="F3DFD8C2C4524561A50433C5C020E28C">
    <w:name w:val="F3DFD8C2C4524561A50433C5C020E28C"/>
  </w:style>
  <w:style w:type="paragraph" w:customStyle="1" w:styleId="8807F12081BB40CF8E6B87F47E9A2986">
    <w:name w:val="8807F12081BB40CF8E6B87F47E9A2986"/>
  </w:style>
  <w:style w:type="paragraph" w:customStyle="1" w:styleId="C83F3EA29F414176ACA462077EDA87B4">
    <w:name w:val="C83F3EA29F414176ACA462077EDA87B4"/>
  </w:style>
  <w:style w:type="paragraph" w:customStyle="1" w:styleId="441BB2E2F4694571B2EF10263251F817">
    <w:name w:val="441BB2E2F4694571B2EF10263251F817"/>
  </w:style>
  <w:style w:type="paragraph" w:customStyle="1" w:styleId="448D497232524E4D8A049FB605B59565">
    <w:name w:val="448D497232524E4D8A049FB605B59565"/>
  </w:style>
  <w:style w:type="paragraph" w:customStyle="1" w:styleId="3587E03AABFD4DEEA17D542CFED2A2B6">
    <w:name w:val="3587E03AABFD4DEEA17D542CFED2A2B6"/>
  </w:style>
  <w:style w:type="paragraph" w:customStyle="1" w:styleId="02610C1991FB41268414F9C48C63D552">
    <w:name w:val="02610C1991FB41268414F9C48C63D552"/>
  </w:style>
  <w:style w:type="paragraph" w:customStyle="1" w:styleId="0CE139F1F45A4F71853B7C4FDAD458F5">
    <w:name w:val="0CE139F1F45A4F71853B7C4FDAD458F5"/>
  </w:style>
  <w:style w:type="paragraph" w:customStyle="1" w:styleId="46EDA1F45BEF4538B6C4B2BBE0CD500F">
    <w:name w:val="46EDA1F45BEF4538B6C4B2BBE0CD500F"/>
  </w:style>
  <w:style w:type="paragraph" w:customStyle="1" w:styleId="459F271077E0421FB0DB57B1FA4E7614">
    <w:name w:val="459F271077E0421FB0DB57B1FA4E7614"/>
  </w:style>
  <w:style w:type="paragraph" w:customStyle="1" w:styleId="75D7C5FFD61F41B9825CB702D8F31C1D">
    <w:name w:val="75D7C5FFD61F41B9825CB702D8F31C1D"/>
  </w:style>
  <w:style w:type="paragraph" w:customStyle="1" w:styleId="F14EF79A56B34F7FA94FB755F7DC6F9F">
    <w:name w:val="F14EF79A56B34F7FA94FB755F7DC6F9F"/>
  </w:style>
  <w:style w:type="paragraph" w:customStyle="1" w:styleId="23DECCAB8C1E46A4BD963FEAAA4ABDD8">
    <w:name w:val="23DECCAB8C1E46A4BD963FEAAA4ABDD8"/>
  </w:style>
  <w:style w:type="paragraph" w:customStyle="1" w:styleId="D43EF8B7FC3F4C5DB7CD0F9602CBFC90">
    <w:name w:val="D43EF8B7FC3F4C5DB7CD0F9602CBFC90"/>
    <w:rsid w:val="00EB76A6"/>
  </w:style>
  <w:style w:type="paragraph" w:customStyle="1" w:styleId="CDA9A24F882547E58B9F0218D9A806D8">
    <w:name w:val="CDA9A24F882547E58B9F0218D9A806D8"/>
    <w:rsid w:val="00EB76A6"/>
  </w:style>
  <w:style w:type="paragraph" w:customStyle="1" w:styleId="0E35511C21A244FD812DC3F03FDE42FC">
    <w:name w:val="0E35511C21A244FD812DC3F03FDE42FC"/>
    <w:rsid w:val="00EB76A6"/>
  </w:style>
  <w:style w:type="paragraph" w:customStyle="1" w:styleId="40224542DFEC43B0AB41DE0DA88D7FE2">
    <w:name w:val="40224542DFEC43B0AB41DE0DA88D7FE2"/>
    <w:rsid w:val="00EB76A6"/>
  </w:style>
  <w:style w:type="paragraph" w:customStyle="1" w:styleId="BD40E549048F4D9EBA95A51BD0E14753">
    <w:name w:val="BD40E549048F4D9EBA95A51BD0E14753"/>
    <w:rsid w:val="00EB76A6"/>
  </w:style>
  <w:style w:type="paragraph" w:customStyle="1" w:styleId="8101A44A47F742AD90028DDB460833D1">
    <w:name w:val="8101A44A47F742AD90028DDB460833D1"/>
    <w:rsid w:val="00EB76A6"/>
  </w:style>
  <w:style w:type="paragraph" w:customStyle="1" w:styleId="5124538A9CCC4C54B7E431DA17316A96">
    <w:name w:val="5124538A9CCC4C54B7E431DA17316A96"/>
    <w:rsid w:val="00EB76A6"/>
  </w:style>
  <w:style w:type="paragraph" w:customStyle="1" w:styleId="891668CC7069433DB8F9FC9C991FA666">
    <w:name w:val="891668CC7069433DB8F9FC9C991FA666"/>
    <w:rsid w:val="00EB76A6"/>
  </w:style>
  <w:style w:type="paragraph" w:customStyle="1" w:styleId="E8DB49C44BD64344AEF3498B4FBB369C">
    <w:name w:val="E8DB49C44BD64344AEF3498B4FBB369C"/>
    <w:rsid w:val="00EB76A6"/>
  </w:style>
  <w:style w:type="paragraph" w:customStyle="1" w:styleId="D32AECC1B35C48F8BE309FE554F72F06">
    <w:name w:val="D32AECC1B35C48F8BE309FE554F72F06"/>
    <w:rsid w:val="00EB76A6"/>
  </w:style>
  <w:style w:type="paragraph" w:customStyle="1" w:styleId="E92665E9992B455FAEAA3F18B384C109">
    <w:name w:val="E92665E9992B455FAEAA3F18B384C109"/>
    <w:rsid w:val="00EB76A6"/>
  </w:style>
  <w:style w:type="paragraph" w:customStyle="1" w:styleId="BB5BDAA84FF0481BB1B092B8152BAA62">
    <w:name w:val="BB5BDAA84FF0481BB1B092B8152BAA62"/>
    <w:rsid w:val="00EB76A6"/>
  </w:style>
  <w:style w:type="paragraph" w:customStyle="1" w:styleId="617BD356F936403F8ED330E9F851BD97">
    <w:name w:val="617BD356F936403F8ED330E9F851BD97"/>
    <w:rsid w:val="00EB76A6"/>
  </w:style>
  <w:style w:type="paragraph" w:customStyle="1" w:styleId="155FD8FD86254C26B425FCDA295AF707">
    <w:name w:val="155FD8FD86254C26B425FCDA295AF707"/>
    <w:rsid w:val="007E73C3"/>
  </w:style>
  <w:style w:type="paragraph" w:customStyle="1" w:styleId="3D15F0D291D64DDDBEF33D1E0C1B47CD">
    <w:name w:val="3D15F0D291D64DDDBEF33D1E0C1B47CD"/>
    <w:rsid w:val="007E73C3"/>
  </w:style>
  <w:style w:type="paragraph" w:customStyle="1" w:styleId="0DBABB0A7A98435BAEE2DF125AFAF8A6">
    <w:name w:val="0DBABB0A7A98435BAEE2DF125AFAF8A6"/>
    <w:rsid w:val="007E73C3"/>
  </w:style>
  <w:style w:type="paragraph" w:customStyle="1" w:styleId="80FE986647CD42298390D60C6AD6D601">
    <w:name w:val="80FE986647CD42298390D60C6AD6D601"/>
    <w:rsid w:val="007E73C3"/>
  </w:style>
  <w:style w:type="paragraph" w:customStyle="1" w:styleId="6866218E06FF4A1F8334FC07ABCA2EE7">
    <w:name w:val="6866218E06FF4A1F8334FC07ABCA2EE7"/>
    <w:rsid w:val="007E73C3"/>
  </w:style>
  <w:style w:type="paragraph" w:customStyle="1" w:styleId="18B145B375814166A587E314771F6F54">
    <w:name w:val="18B145B375814166A587E314771F6F54"/>
    <w:rsid w:val="007E73C3"/>
  </w:style>
  <w:style w:type="paragraph" w:customStyle="1" w:styleId="AF42FF32D43E437F961CFD2E502E2BB5">
    <w:name w:val="AF42FF32D43E437F961CFD2E502E2BB5"/>
    <w:rsid w:val="007E73C3"/>
  </w:style>
  <w:style w:type="paragraph" w:customStyle="1" w:styleId="50A03DD3E6B74A12BCA5C674C215269E">
    <w:name w:val="50A03DD3E6B74A12BCA5C674C215269E"/>
    <w:rsid w:val="007E73C3"/>
  </w:style>
  <w:style w:type="paragraph" w:customStyle="1" w:styleId="00F65EE618124455A41D2781326B65C6">
    <w:name w:val="00F65EE618124455A41D2781326B65C6"/>
    <w:rsid w:val="007E73C3"/>
  </w:style>
  <w:style w:type="paragraph" w:customStyle="1" w:styleId="D6E99272C5A941C1985896C19B60E7C5">
    <w:name w:val="D6E99272C5A941C1985896C19B60E7C5"/>
    <w:rsid w:val="007E73C3"/>
  </w:style>
  <w:style w:type="paragraph" w:customStyle="1" w:styleId="6474714EA8E141D681AE0488BE8445FF">
    <w:name w:val="6474714EA8E141D681AE0488BE8445FF"/>
    <w:rsid w:val="007E73C3"/>
  </w:style>
  <w:style w:type="paragraph" w:customStyle="1" w:styleId="E364B232886748419713BDB016605AA7">
    <w:name w:val="E364B232886748419713BDB016605AA7"/>
    <w:rsid w:val="007E73C3"/>
  </w:style>
  <w:style w:type="paragraph" w:customStyle="1" w:styleId="0A72C26E53D446EEB7DB590F49210363">
    <w:name w:val="0A72C26E53D446EEB7DB590F49210363"/>
    <w:rsid w:val="007E73C3"/>
  </w:style>
  <w:style w:type="paragraph" w:customStyle="1" w:styleId="0995F7C68753473091A143087652A085">
    <w:name w:val="0995F7C68753473091A143087652A085"/>
    <w:rsid w:val="007E73C3"/>
  </w:style>
  <w:style w:type="paragraph" w:customStyle="1" w:styleId="1DDDDC8508804BD486C729CF5121A229">
    <w:name w:val="1DDDDC8508804BD486C729CF5121A229"/>
    <w:rsid w:val="007E73C3"/>
  </w:style>
  <w:style w:type="paragraph" w:customStyle="1" w:styleId="DF39845A23114C8685761DCCFA12527B">
    <w:name w:val="DF39845A23114C8685761DCCFA12527B"/>
    <w:rsid w:val="007E73C3"/>
  </w:style>
  <w:style w:type="paragraph" w:customStyle="1" w:styleId="AEC37BC6922B41CCA89EE0BFCBBFA4DA">
    <w:name w:val="AEC37BC6922B41CCA89EE0BFCBBFA4DA"/>
    <w:rsid w:val="007E73C3"/>
  </w:style>
  <w:style w:type="paragraph" w:customStyle="1" w:styleId="6176BBEC81304E8E84B33C3D7380584A">
    <w:name w:val="6176BBEC81304E8E84B33C3D7380584A"/>
    <w:rsid w:val="007E73C3"/>
  </w:style>
  <w:style w:type="paragraph" w:customStyle="1" w:styleId="615E164039D44D89929C52D111099CE9">
    <w:name w:val="615E164039D44D89929C52D111099CE9"/>
    <w:rsid w:val="007E73C3"/>
  </w:style>
  <w:style w:type="paragraph" w:customStyle="1" w:styleId="CA60F54B85584B5CB020884E538B20AC">
    <w:name w:val="CA60F54B85584B5CB020884E538B20AC"/>
    <w:rsid w:val="007E73C3"/>
  </w:style>
  <w:style w:type="paragraph" w:customStyle="1" w:styleId="1857A1F6BE2647D5A69A1FC1E1324352">
    <w:name w:val="1857A1F6BE2647D5A69A1FC1E1324352"/>
    <w:rsid w:val="007E73C3"/>
  </w:style>
  <w:style w:type="paragraph" w:customStyle="1" w:styleId="9827013EC1074EF6893D4332C2416D46">
    <w:name w:val="9827013EC1074EF6893D4332C2416D46"/>
    <w:rsid w:val="007E73C3"/>
  </w:style>
  <w:style w:type="paragraph" w:customStyle="1" w:styleId="4C5D511A425644E1BC5C316960FCF88F">
    <w:name w:val="4C5D511A425644E1BC5C316960FCF88F"/>
    <w:rsid w:val="007E73C3"/>
  </w:style>
  <w:style w:type="paragraph" w:customStyle="1" w:styleId="B11A8C72D82747828E8579DF11D33380">
    <w:name w:val="B11A8C72D82747828E8579DF11D33380"/>
    <w:rsid w:val="007E73C3"/>
  </w:style>
  <w:style w:type="paragraph" w:customStyle="1" w:styleId="8E33D1DB6A3B45199B8261BAD3AEAAA4">
    <w:name w:val="8E33D1DB6A3B45199B8261BAD3AEAAA4"/>
    <w:rsid w:val="007E73C3"/>
  </w:style>
  <w:style w:type="paragraph" w:customStyle="1" w:styleId="7DB228BF26FC4A02AAD35463AABAB1C9">
    <w:name w:val="7DB228BF26FC4A02AAD35463AABAB1C9"/>
    <w:rsid w:val="007E73C3"/>
  </w:style>
  <w:style w:type="paragraph" w:customStyle="1" w:styleId="F50AEF832FDE4B5FB7ABB0630584C6F5">
    <w:name w:val="F50AEF832FDE4B5FB7ABB0630584C6F5"/>
    <w:rsid w:val="007E73C3"/>
  </w:style>
  <w:style w:type="paragraph" w:customStyle="1" w:styleId="BF4BAD9451314B09A40D1B4B01F1A66B">
    <w:name w:val="BF4BAD9451314B09A40D1B4B01F1A66B"/>
    <w:rsid w:val="007E73C3"/>
  </w:style>
  <w:style w:type="paragraph" w:customStyle="1" w:styleId="B941200ADCA84313BA81171A6BA18E0B">
    <w:name w:val="B941200ADCA84313BA81171A6BA18E0B"/>
    <w:rsid w:val="007E73C3"/>
  </w:style>
  <w:style w:type="paragraph" w:customStyle="1" w:styleId="88E2774980394BB682C599B46F268CC3">
    <w:name w:val="88E2774980394BB682C599B46F268CC3"/>
    <w:rsid w:val="007E73C3"/>
  </w:style>
  <w:style w:type="paragraph" w:customStyle="1" w:styleId="573EA7DF75824042B8AF6DAFD8C8A341">
    <w:name w:val="573EA7DF75824042B8AF6DAFD8C8A341"/>
    <w:rsid w:val="007E73C3"/>
  </w:style>
  <w:style w:type="paragraph" w:customStyle="1" w:styleId="CDBE053CD6254EF2B87634A197E3652D">
    <w:name w:val="CDBE053CD6254EF2B87634A197E3652D"/>
    <w:rsid w:val="007E73C3"/>
  </w:style>
  <w:style w:type="paragraph" w:customStyle="1" w:styleId="EF965F2EB99F4D8C8827A242B058BF9A">
    <w:name w:val="EF965F2EB99F4D8C8827A242B058BF9A"/>
    <w:rsid w:val="007E73C3"/>
  </w:style>
  <w:style w:type="paragraph" w:customStyle="1" w:styleId="178F873D150B41DAAA3729A69A5C8874">
    <w:name w:val="178F873D150B41DAAA3729A69A5C8874"/>
    <w:rsid w:val="007E73C3"/>
  </w:style>
  <w:style w:type="paragraph" w:customStyle="1" w:styleId="3CA53D8F56A64AB38B50F551F5ED76D4">
    <w:name w:val="3CA53D8F56A64AB38B50F551F5ED76D4"/>
    <w:rsid w:val="007E73C3"/>
  </w:style>
  <w:style w:type="paragraph" w:customStyle="1" w:styleId="38F84FF9DF2F442497AEFE425491F520">
    <w:name w:val="38F84FF9DF2F442497AEFE425491F520"/>
    <w:rsid w:val="007E73C3"/>
  </w:style>
  <w:style w:type="paragraph" w:customStyle="1" w:styleId="654464B73F5C4311AF3CEA7D65F53BB0">
    <w:name w:val="654464B73F5C4311AF3CEA7D65F53BB0"/>
    <w:rsid w:val="007E73C3"/>
  </w:style>
  <w:style w:type="paragraph" w:customStyle="1" w:styleId="45005220D188489BB1FA186941C29ECF">
    <w:name w:val="45005220D188489BB1FA186941C29ECF"/>
    <w:rsid w:val="007E73C3"/>
  </w:style>
  <w:style w:type="paragraph" w:customStyle="1" w:styleId="1F8D90086B1648D49D90BA789DE13265">
    <w:name w:val="1F8D90086B1648D49D90BA789DE13265"/>
    <w:rsid w:val="007E73C3"/>
  </w:style>
  <w:style w:type="paragraph" w:customStyle="1" w:styleId="167B9910457B41908F7E2FF1F78614CF">
    <w:name w:val="167B9910457B41908F7E2FF1F78614CF"/>
    <w:rsid w:val="007E73C3"/>
  </w:style>
  <w:style w:type="paragraph" w:customStyle="1" w:styleId="77F18CA90C974B159122050D9509FDE4">
    <w:name w:val="77F18CA90C974B159122050D9509FDE4"/>
    <w:rsid w:val="007E73C3"/>
  </w:style>
  <w:style w:type="paragraph" w:customStyle="1" w:styleId="510517BCC4144FA78D21DFBCB7193471">
    <w:name w:val="510517BCC4144FA78D21DFBCB7193471"/>
    <w:rsid w:val="007E73C3"/>
  </w:style>
  <w:style w:type="paragraph" w:customStyle="1" w:styleId="07EBC743F5944CDEA7920C40ED47320F">
    <w:name w:val="07EBC743F5944CDEA7920C40ED47320F"/>
    <w:rsid w:val="007E73C3"/>
  </w:style>
  <w:style w:type="paragraph" w:customStyle="1" w:styleId="82C862C0B3204995995FBABC691A1C4E">
    <w:name w:val="82C862C0B3204995995FBABC691A1C4E"/>
    <w:rsid w:val="007E73C3"/>
  </w:style>
  <w:style w:type="paragraph" w:customStyle="1" w:styleId="3732A048AB6F475E9B5504CB49457211">
    <w:name w:val="3732A048AB6F475E9B5504CB49457211"/>
    <w:rsid w:val="007E73C3"/>
  </w:style>
  <w:style w:type="paragraph" w:customStyle="1" w:styleId="52663752D1D84CBA94A02333707B4B1D">
    <w:name w:val="52663752D1D84CBA94A02333707B4B1D"/>
    <w:rsid w:val="007E73C3"/>
  </w:style>
  <w:style w:type="paragraph" w:customStyle="1" w:styleId="5A26C28DB6554509B089B98C08EDB34A">
    <w:name w:val="5A26C28DB6554509B089B98C08EDB34A"/>
    <w:rsid w:val="007E73C3"/>
  </w:style>
  <w:style w:type="paragraph" w:customStyle="1" w:styleId="12815A82F9284DAD9E678BE6A327796B">
    <w:name w:val="12815A82F9284DAD9E678BE6A327796B"/>
    <w:rsid w:val="007E73C3"/>
  </w:style>
  <w:style w:type="paragraph" w:customStyle="1" w:styleId="B768E6D8434F45EE92FC389D5966973F">
    <w:name w:val="B768E6D8434F45EE92FC389D5966973F"/>
    <w:rsid w:val="007E73C3"/>
  </w:style>
  <w:style w:type="paragraph" w:customStyle="1" w:styleId="BA899EC9AEF64E578648984CFC110FBB">
    <w:name w:val="BA899EC9AEF64E578648984CFC110FBB"/>
    <w:rsid w:val="007E73C3"/>
  </w:style>
  <w:style w:type="paragraph" w:customStyle="1" w:styleId="1A91C7D887D94B1B8E4F0014C0E0A489">
    <w:name w:val="1A91C7D887D94B1B8E4F0014C0E0A489"/>
    <w:rsid w:val="007E73C3"/>
  </w:style>
  <w:style w:type="paragraph" w:customStyle="1" w:styleId="8982C9D0304B43AAB425BDFACC1B7A6A">
    <w:name w:val="8982C9D0304B43AAB425BDFACC1B7A6A"/>
    <w:rsid w:val="007E73C3"/>
  </w:style>
  <w:style w:type="paragraph" w:customStyle="1" w:styleId="4826F8AAB8DE485AA28BDDA98E80373E">
    <w:name w:val="4826F8AAB8DE485AA28BDDA98E80373E"/>
    <w:rsid w:val="007E73C3"/>
  </w:style>
  <w:style w:type="paragraph" w:customStyle="1" w:styleId="3BA12B08E22A46119482B57DCA6FDA61">
    <w:name w:val="3BA12B08E22A46119482B57DCA6FDA61"/>
    <w:rsid w:val="007E73C3"/>
  </w:style>
  <w:style w:type="paragraph" w:customStyle="1" w:styleId="73FFF6C0CD7A4CA8AEB926A4C88D88E6">
    <w:name w:val="73FFF6C0CD7A4CA8AEB926A4C88D88E6"/>
    <w:rsid w:val="007E73C3"/>
  </w:style>
  <w:style w:type="paragraph" w:customStyle="1" w:styleId="190D1D914F7542B281278C5E0CD3E117">
    <w:name w:val="190D1D914F7542B281278C5E0CD3E117"/>
    <w:rsid w:val="007E73C3"/>
  </w:style>
  <w:style w:type="paragraph" w:customStyle="1" w:styleId="AA5C322E6FBE4B3BB4554DBF04912181">
    <w:name w:val="AA5C322E6FBE4B3BB4554DBF04912181"/>
    <w:rsid w:val="007E73C3"/>
  </w:style>
  <w:style w:type="paragraph" w:customStyle="1" w:styleId="CD24B87ED525482BB5BEECB3A21C7B93">
    <w:name w:val="CD24B87ED525482BB5BEECB3A21C7B93"/>
    <w:rsid w:val="007E73C3"/>
  </w:style>
  <w:style w:type="paragraph" w:customStyle="1" w:styleId="E0D05635064844769193D95E9E5FC867">
    <w:name w:val="E0D05635064844769193D95E9E5FC867"/>
    <w:rsid w:val="007E73C3"/>
  </w:style>
  <w:style w:type="paragraph" w:customStyle="1" w:styleId="E1E81FDE64D545CCB3D7BE9681EF4DAB">
    <w:name w:val="E1E81FDE64D545CCB3D7BE9681EF4DAB"/>
    <w:rsid w:val="007E73C3"/>
  </w:style>
  <w:style w:type="paragraph" w:customStyle="1" w:styleId="1DBBE524739C4BC9B87A2A5DBC3DAC43">
    <w:name w:val="1DBBE524739C4BC9B87A2A5DBC3DAC43"/>
    <w:rsid w:val="007E73C3"/>
  </w:style>
  <w:style w:type="paragraph" w:customStyle="1" w:styleId="874B399CAEB44DF5935DCCDD29D03075">
    <w:name w:val="874B399CAEB44DF5935DCCDD29D03075"/>
    <w:rsid w:val="007E73C3"/>
  </w:style>
  <w:style w:type="paragraph" w:customStyle="1" w:styleId="EC7A4E35A3D242A2859374C0D5261EB5">
    <w:name w:val="EC7A4E35A3D242A2859374C0D5261EB5"/>
    <w:rsid w:val="007E73C3"/>
  </w:style>
  <w:style w:type="paragraph" w:customStyle="1" w:styleId="FAA5F44295B44CACA468136E00A556AD">
    <w:name w:val="FAA5F44295B44CACA468136E00A556AD"/>
    <w:rsid w:val="007E73C3"/>
  </w:style>
  <w:style w:type="paragraph" w:customStyle="1" w:styleId="CCFBFC194B054282B91884BB043B6C0B">
    <w:name w:val="CCFBFC194B054282B91884BB043B6C0B"/>
    <w:rsid w:val="007E73C3"/>
  </w:style>
  <w:style w:type="paragraph" w:customStyle="1" w:styleId="F6DFD438AC4040938BAEC154BCD48A59">
    <w:name w:val="F6DFD438AC4040938BAEC154BCD48A59"/>
    <w:rsid w:val="007E73C3"/>
  </w:style>
  <w:style w:type="paragraph" w:customStyle="1" w:styleId="B16CC679E3BF44A6BD4C6E1EE337D00C">
    <w:name w:val="B16CC679E3BF44A6BD4C6E1EE337D00C"/>
    <w:rsid w:val="007E73C3"/>
  </w:style>
  <w:style w:type="paragraph" w:customStyle="1" w:styleId="0F3AA7B3D486428FB14F6C450D5FBFFC">
    <w:name w:val="0F3AA7B3D486428FB14F6C450D5FBFFC"/>
    <w:rsid w:val="007E73C3"/>
  </w:style>
  <w:style w:type="paragraph" w:customStyle="1" w:styleId="26ABC7C8BF1546B4A3B482BEB68408E7">
    <w:name w:val="26ABC7C8BF1546B4A3B482BEB68408E7"/>
    <w:rsid w:val="007E73C3"/>
  </w:style>
  <w:style w:type="paragraph" w:customStyle="1" w:styleId="3A32FD6C8F9D492594C9AD3A894FE7EA">
    <w:name w:val="3A32FD6C8F9D492594C9AD3A894FE7EA"/>
    <w:rsid w:val="007E73C3"/>
  </w:style>
  <w:style w:type="paragraph" w:customStyle="1" w:styleId="420D3259DE4347E0BFFAAA8F645338FE">
    <w:name w:val="420D3259DE4347E0BFFAAA8F645338FE"/>
    <w:rsid w:val="007E73C3"/>
  </w:style>
  <w:style w:type="paragraph" w:customStyle="1" w:styleId="98FF72C10D384ECEAC1F65FE37ADADB9">
    <w:name w:val="98FF72C10D384ECEAC1F65FE37ADADB9"/>
    <w:rsid w:val="007E73C3"/>
  </w:style>
  <w:style w:type="paragraph" w:customStyle="1" w:styleId="015F3BF18B174D4DAE3226A4D13B63F1">
    <w:name w:val="015F3BF18B174D4DAE3226A4D13B63F1"/>
    <w:rsid w:val="007E73C3"/>
  </w:style>
  <w:style w:type="paragraph" w:customStyle="1" w:styleId="EB23E7D37F0F4BE1BF72A0A0364D34F9">
    <w:name w:val="EB23E7D37F0F4BE1BF72A0A0364D34F9"/>
    <w:rsid w:val="007E73C3"/>
  </w:style>
  <w:style w:type="paragraph" w:customStyle="1" w:styleId="DB20ACCD683D4AD48B2C8CC471F0CFF8">
    <w:name w:val="DB20ACCD683D4AD48B2C8CC471F0CFF8"/>
    <w:rsid w:val="007E73C3"/>
  </w:style>
  <w:style w:type="paragraph" w:customStyle="1" w:styleId="345EEE508F05478DA646005DE16B4970">
    <w:name w:val="345EEE508F05478DA646005DE16B4970"/>
    <w:rsid w:val="007E73C3"/>
  </w:style>
  <w:style w:type="paragraph" w:customStyle="1" w:styleId="C6D98DDCF3CC4F558205493F75B0A10C">
    <w:name w:val="C6D98DDCF3CC4F558205493F75B0A10C"/>
    <w:rsid w:val="007E73C3"/>
  </w:style>
  <w:style w:type="paragraph" w:customStyle="1" w:styleId="5B154C3EE72B42148F94558DB09E8884">
    <w:name w:val="5B154C3EE72B42148F94558DB09E8884"/>
    <w:rsid w:val="007E73C3"/>
  </w:style>
  <w:style w:type="paragraph" w:customStyle="1" w:styleId="9A7A2460550E4879B6CD455ECE155920">
    <w:name w:val="9A7A2460550E4879B6CD455ECE155920"/>
    <w:rsid w:val="007E73C3"/>
  </w:style>
  <w:style w:type="paragraph" w:customStyle="1" w:styleId="18EDB1D24AAD464D99CC44A33386D104">
    <w:name w:val="18EDB1D24AAD464D99CC44A33386D104"/>
    <w:rsid w:val="007E73C3"/>
  </w:style>
  <w:style w:type="paragraph" w:customStyle="1" w:styleId="BFF76A2A46EE4486A3C5D1D535BCB7BD">
    <w:name w:val="BFF76A2A46EE4486A3C5D1D535BCB7BD"/>
    <w:rsid w:val="007E73C3"/>
  </w:style>
  <w:style w:type="paragraph" w:customStyle="1" w:styleId="A8D4CBBB93F04E75BD765E22C6DF77CC">
    <w:name w:val="A8D4CBBB93F04E75BD765E22C6DF77CC"/>
    <w:rsid w:val="007E73C3"/>
  </w:style>
  <w:style w:type="paragraph" w:customStyle="1" w:styleId="36AA883BC6434A46BB461386CD54D4B7">
    <w:name w:val="36AA883BC6434A46BB461386CD54D4B7"/>
    <w:rsid w:val="007E73C3"/>
  </w:style>
  <w:style w:type="paragraph" w:customStyle="1" w:styleId="EF62D7E521F3404E9730E1847AA955A7">
    <w:name w:val="EF62D7E521F3404E9730E1847AA955A7"/>
    <w:rsid w:val="007E73C3"/>
  </w:style>
  <w:style w:type="paragraph" w:customStyle="1" w:styleId="94831072246F49588B333DF6C33EA5F3">
    <w:name w:val="94831072246F49588B333DF6C33EA5F3"/>
    <w:rsid w:val="007E73C3"/>
  </w:style>
  <w:style w:type="paragraph" w:customStyle="1" w:styleId="EBE536EE213C450E956FE443EBB91E5B">
    <w:name w:val="EBE536EE213C450E956FE443EBB91E5B"/>
    <w:rsid w:val="007E73C3"/>
  </w:style>
  <w:style w:type="paragraph" w:customStyle="1" w:styleId="2DD309051E5F4F7EA07B710DC582356E">
    <w:name w:val="2DD309051E5F4F7EA07B710DC582356E"/>
    <w:rsid w:val="007E73C3"/>
  </w:style>
  <w:style w:type="paragraph" w:customStyle="1" w:styleId="B231B57E76C74416985E2E5CAC95A7B7">
    <w:name w:val="B231B57E76C74416985E2E5CAC95A7B7"/>
    <w:rsid w:val="007E73C3"/>
  </w:style>
  <w:style w:type="paragraph" w:customStyle="1" w:styleId="A31F665E6153446995046227CF7F1793">
    <w:name w:val="A31F665E6153446995046227CF7F1793"/>
    <w:rsid w:val="007E73C3"/>
  </w:style>
  <w:style w:type="paragraph" w:customStyle="1" w:styleId="3DBE602A780A483D86AF9C96D1522B9D">
    <w:name w:val="3DBE602A780A483D86AF9C96D1522B9D"/>
    <w:rsid w:val="007E73C3"/>
  </w:style>
  <w:style w:type="paragraph" w:customStyle="1" w:styleId="278AF87C6A8E4E39BD48389BA2C5000B">
    <w:name w:val="278AF87C6A8E4E39BD48389BA2C5000B"/>
    <w:rsid w:val="007E73C3"/>
  </w:style>
  <w:style w:type="paragraph" w:customStyle="1" w:styleId="5B36D7A3AE22439295B705E6CFF078E9">
    <w:name w:val="5B36D7A3AE22439295B705E6CFF078E9"/>
    <w:rsid w:val="007E73C3"/>
  </w:style>
  <w:style w:type="paragraph" w:customStyle="1" w:styleId="1A83134CD2C9459BA6CA1695B62D585C">
    <w:name w:val="1A83134CD2C9459BA6CA1695B62D585C"/>
    <w:rsid w:val="007E73C3"/>
  </w:style>
  <w:style w:type="paragraph" w:customStyle="1" w:styleId="348059043BDB4584A414864261F471CB">
    <w:name w:val="348059043BDB4584A414864261F471CB"/>
    <w:rsid w:val="007E73C3"/>
  </w:style>
  <w:style w:type="paragraph" w:customStyle="1" w:styleId="E6A7F33BD24B4F7A8ABC33DC9960F812">
    <w:name w:val="E6A7F33BD24B4F7A8ABC33DC9960F812"/>
    <w:rsid w:val="007E73C3"/>
  </w:style>
  <w:style w:type="paragraph" w:customStyle="1" w:styleId="2FA1DE9D205D423E881A8D76E91F1D9A">
    <w:name w:val="2FA1DE9D205D423E881A8D76E91F1D9A"/>
    <w:rsid w:val="007E73C3"/>
  </w:style>
  <w:style w:type="paragraph" w:customStyle="1" w:styleId="960FA063D77A4098BEEA997BDEE14A21">
    <w:name w:val="960FA063D77A4098BEEA997BDEE14A21"/>
    <w:rsid w:val="007E73C3"/>
  </w:style>
  <w:style w:type="paragraph" w:customStyle="1" w:styleId="861D6136A07C499AB409159A9B0E80BC">
    <w:name w:val="861D6136A07C499AB409159A9B0E80BC"/>
    <w:rsid w:val="007E73C3"/>
  </w:style>
  <w:style w:type="paragraph" w:customStyle="1" w:styleId="0074E43F6839471BB269C5C69E5D0F11">
    <w:name w:val="0074E43F6839471BB269C5C69E5D0F11"/>
    <w:rsid w:val="007E73C3"/>
  </w:style>
  <w:style w:type="paragraph" w:customStyle="1" w:styleId="734E2E0529104051A3EEF97139BDA3AF">
    <w:name w:val="734E2E0529104051A3EEF97139BDA3AF"/>
    <w:rsid w:val="007E73C3"/>
  </w:style>
  <w:style w:type="paragraph" w:customStyle="1" w:styleId="83F5A9C755E64D1580425A41B4E86122">
    <w:name w:val="83F5A9C755E64D1580425A41B4E86122"/>
    <w:rsid w:val="007E73C3"/>
  </w:style>
  <w:style w:type="paragraph" w:customStyle="1" w:styleId="D155B398B54B43468947AB3A05032A8F">
    <w:name w:val="D155B398B54B43468947AB3A05032A8F"/>
    <w:rsid w:val="007E73C3"/>
  </w:style>
  <w:style w:type="paragraph" w:customStyle="1" w:styleId="C1DB5F1F1606443891ED0C935BE8EF21">
    <w:name w:val="C1DB5F1F1606443891ED0C935BE8EF21"/>
    <w:rsid w:val="007E73C3"/>
  </w:style>
  <w:style w:type="paragraph" w:customStyle="1" w:styleId="B0905F00B73E47919336A4B0E7D3B60B">
    <w:name w:val="B0905F00B73E47919336A4B0E7D3B60B"/>
    <w:rsid w:val="007E73C3"/>
  </w:style>
  <w:style w:type="paragraph" w:customStyle="1" w:styleId="57A7B9772D06487DBE788FD1E829E078">
    <w:name w:val="57A7B9772D06487DBE788FD1E829E078"/>
    <w:rsid w:val="007E73C3"/>
  </w:style>
  <w:style w:type="paragraph" w:customStyle="1" w:styleId="F3A87B716E7A4307A20E61A226B648D6">
    <w:name w:val="F3A87B716E7A4307A20E61A226B648D6"/>
    <w:rsid w:val="007E73C3"/>
  </w:style>
  <w:style w:type="paragraph" w:customStyle="1" w:styleId="563BF7923FE7456983D8B5BC2926B8A6">
    <w:name w:val="563BF7923FE7456983D8B5BC2926B8A6"/>
    <w:rsid w:val="007E73C3"/>
  </w:style>
  <w:style w:type="paragraph" w:customStyle="1" w:styleId="C354A0D96D884830ABD6A622A4B28297">
    <w:name w:val="C354A0D96D884830ABD6A622A4B28297"/>
    <w:rsid w:val="007E73C3"/>
  </w:style>
  <w:style w:type="paragraph" w:customStyle="1" w:styleId="FF1EB0F6C72D4DF3BE4C7BE16DD3B84A">
    <w:name w:val="FF1EB0F6C72D4DF3BE4C7BE16DD3B84A"/>
    <w:rsid w:val="007E73C3"/>
  </w:style>
  <w:style w:type="paragraph" w:customStyle="1" w:styleId="9D55933C755644948A5DA48DFAD425D5">
    <w:name w:val="9D55933C755644948A5DA48DFAD425D5"/>
    <w:rsid w:val="007E73C3"/>
  </w:style>
  <w:style w:type="paragraph" w:customStyle="1" w:styleId="B88C76CAB6404BB3A8CD368043776A15">
    <w:name w:val="B88C76CAB6404BB3A8CD368043776A15"/>
    <w:rsid w:val="007E73C3"/>
  </w:style>
  <w:style w:type="paragraph" w:customStyle="1" w:styleId="9C7442431E154245854F294896AC9483">
    <w:name w:val="9C7442431E154245854F294896AC9483"/>
    <w:rsid w:val="007E73C3"/>
  </w:style>
  <w:style w:type="paragraph" w:customStyle="1" w:styleId="00F4ADD5723240A993CEFE0894F46D5A">
    <w:name w:val="00F4ADD5723240A993CEFE0894F46D5A"/>
    <w:rsid w:val="007E73C3"/>
  </w:style>
  <w:style w:type="paragraph" w:customStyle="1" w:styleId="E365460442EA403C9427FBADE1684BBA">
    <w:name w:val="E365460442EA403C9427FBADE1684BBA"/>
    <w:rsid w:val="007E73C3"/>
  </w:style>
  <w:style w:type="paragraph" w:customStyle="1" w:styleId="C7D3FBB203524296AAFB7C6CB96CCD3A">
    <w:name w:val="C7D3FBB203524296AAFB7C6CB96CCD3A"/>
    <w:rsid w:val="007E73C3"/>
  </w:style>
  <w:style w:type="paragraph" w:customStyle="1" w:styleId="7C91A6882A504CE5A32FE5EB4CBC144A">
    <w:name w:val="7C91A6882A504CE5A32FE5EB4CBC144A"/>
    <w:rsid w:val="007E73C3"/>
  </w:style>
  <w:style w:type="paragraph" w:customStyle="1" w:styleId="10210150FE54477DBBEBBAA427DD6188">
    <w:name w:val="10210150FE54477DBBEBBAA427DD6188"/>
    <w:rsid w:val="007E73C3"/>
  </w:style>
  <w:style w:type="paragraph" w:customStyle="1" w:styleId="7FA1893DEE6A4C4E9F37A4F421EC7A95">
    <w:name w:val="7FA1893DEE6A4C4E9F37A4F421EC7A95"/>
    <w:rsid w:val="007E73C3"/>
  </w:style>
  <w:style w:type="paragraph" w:customStyle="1" w:styleId="3D5E810B13414BCBB7F1159D064433AC">
    <w:name w:val="3D5E810B13414BCBB7F1159D064433AC"/>
    <w:rsid w:val="007E73C3"/>
  </w:style>
  <w:style w:type="paragraph" w:customStyle="1" w:styleId="61F6E27974EA409785336A4FE67E8E04">
    <w:name w:val="61F6E27974EA409785336A4FE67E8E04"/>
    <w:rsid w:val="007E73C3"/>
  </w:style>
  <w:style w:type="paragraph" w:customStyle="1" w:styleId="576F7187BB7D40388A33B7A673766D6B">
    <w:name w:val="576F7187BB7D40388A33B7A673766D6B"/>
    <w:rsid w:val="007E73C3"/>
  </w:style>
  <w:style w:type="paragraph" w:customStyle="1" w:styleId="85EC676E846F414F9550B7030726544F">
    <w:name w:val="85EC676E846F414F9550B7030726544F"/>
    <w:rsid w:val="007E73C3"/>
  </w:style>
  <w:style w:type="paragraph" w:customStyle="1" w:styleId="15CD25364C9A40A19EDA86381B921819">
    <w:name w:val="15CD25364C9A40A19EDA86381B921819"/>
    <w:rsid w:val="007E73C3"/>
  </w:style>
  <w:style w:type="paragraph" w:customStyle="1" w:styleId="30D2835E6E0D417885A4116053306B71">
    <w:name w:val="30D2835E6E0D417885A4116053306B71"/>
    <w:rsid w:val="007E73C3"/>
  </w:style>
  <w:style w:type="paragraph" w:customStyle="1" w:styleId="3B05707459A94E899ADB5D39B6CD5210">
    <w:name w:val="3B05707459A94E899ADB5D39B6CD5210"/>
    <w:rsid w:val="007E73C3"/>
  </w:style>
  <w:style w:type="paragraph" w:customStyle="1" w:styleId="16D220AFDD224EAD9C5D685BD7AA1C6F">
    <w:name w:val="16D220AFDD224EAD9C5D685BD7AA1C6F"/>
    <w:rsid w:val="007E73C3"/>
  </w:style>
  <w:style w:type="paragraph" w:customStyle="1" w:styleId="C2E9FC9F1B144117A940B8AA0917BD4A">
    <w:name w:val="C2E9FC9F1B144117A940B8AA0917BD4A"/>
    <w:rsid w:val="007E73C3"/>
  </w:style>
  <w:style w:type="paragraph" w:customStyle="1" w:styleId="F108C75407FB4D438054FC176A8AFD82">
    <w:name w:val="F108C75407FB4D438054FC176A8AFD82"/>
    <w:rsid w:val="007E73C3"/>
  </w:style>
  <w:style w:type="paragraph" w:customStyle="1" w:styleId="0A2D082524B3492F972FC20F6D236F6C">
    <w:name w:val="0A2D082524B3492F972FC20F6D236F6C"/>
    <w:rsid w:val="007E73C3"/>
  </w:style>
  <w:style w:type="paragraph" w:customStyle="1" w:styleId="86BEF59DDCCF4E27BD3B4C2261CFA4CD">
    <w:name w:val="86BEF59DDCCF4E27BD3B4C2261CFA4CD"/>
    <w:rsid w:val="007E73C3"/>
  </w:style>
  <w:style w:type="paragraph" w:customStyle="1" w:styleId="F156113763D14CBC82B731686F880C62">
    <w:name w:val="F156113763D14CBC82B731686F880C62"/>
    <w:rsid w:val="007E73C3"/>
  </w:style>
  <w:style w:type="paragraph" w:customStyle="1" w:styleId="C0042BCA3A7441038CA8668B28D9DB57">
    <w:name w:val="C0042BCA3A7441038CA8668B28D9DB57"/>
    <w:rsid w:val="007E73C3"/>
  </w:style>
  <w:style w:type="paragraph" w:customStyle="1" w:styleId="48051D398FFD45FA850990C5BAAC4431">
    <w:name w:val="48051D398FFD45FA850990C5BAAC4431"/>
    <w:rsid w:val="007E73C3"/>
  </w:style>
  <w:style w:type="paragraph" w:customStyle="1" w:styleId="C856361EDE994D028A45ECAAC559BC22">
    <w:name w:val="C856361EDE994D028A45ECAAC559BC22"/>
    <w:rsid w:val="007E73C3"/>
  </w:style>
  <w:style w:type="paragraph" w:customStyle="1" w:styleId="347889E417D1461BB0BC18AA156A2728">
    <w:name w:val="347889E417D1461BB0BC18AA156A2728"/>
    <w:rsid w:val="007E73C3"/>
  </w:style>
  <w:style w:type="paragraph" w:customStyle="1" w:styleId="40E3D3A81AF548E6BE1C2C40B145D59C">
    <w:name w:val="40E3D3A81AF548E6BE1C2C40B145D59C"/>
    <w:rsid w:val="007E73C3"/>
  </w:style>
  <w:style w:type="paragraph" w:customStyle="1" w:styleId="F88B9B4866504ADFA164C3C65F2F6DC0">
    <w:name w:val="F88B9B4866504ADFA164C3C65F2F6DC0"/>
    <w:rsid w:val="007E73C3"/>
  </w:style>
  <w:style w:type="paragraph" w:customStyle="1" w:styleId="B94C9A6CE5BD47EEB8923604F65DBE31">
    <w:name w:val="B94C9A6CE5BD47EEB8923604F65DBE31"/>
    <w:rsid w:val="007E73C3"/>
  </w:style>
  <w:style w:type="paragraph" w:customStyle="1" w:styleId="80371A123BD64A8EB755A479E78BF0AF">
    <w:name w:val="80371A123BD64A8EB755A479E78BF0AF"/>
    <w:rsid w:val="007E73C3"/>
  </w:style>
  <w:style w:type="paragraph" w:customStyle="1" w:styleId="0D37C55A6F8545CE88E37AC03D9127D0">
    <w:name w:val="0D37C55A6F8545CE88E37AC03D9127D0"/>
    <w:rsid w:val="007E73C3"/>
  </w:style>
  <w:style w:type="paragraph" w:customStyle="1" w:styleId="42261B53783640CA9B30F617519C0520">
    <w:name w:val="42261B53783640CA9B30F617519C0520"/>
    <w:rsid w:val="007E73C3"/>
  </w:style>
  <w:style w:type="paragraph" w:customStyle="1" w:styleId="B5F2C18B210D4622819FF0E020671152">
    <w:name w:val="B5F2C18B210D4622819FF0E020671152"/>
    <w:rsid w:val="007E73C3"/>
  </w:style>
  <w:style w:type="paragraph" w:customStyle="1" w:styleId="CB332B5755CC4093BD39F483450F4541">
    <w:name w:val="CB332B5755CC4093BD39F483450F4541"/>
    <w:rsid w:val="007E73C3"/>
  </w:style>
  <w:style w:type="paragraph" w:customStyle="1" w:styleId="075F6A3FA1F2464294622E6DA61D20D6">
    <w:name w:val="075F6A3FA1F2464294622E6DA61D20D6"/>
    <w:rsid w:val="007E73C3"/>
  </w:style>
  <w:style w:type="paragraph" w:customStyle="1" w:styleId="AE5DA6EAD06F4C4ABE4DDE1876B78E2E">
    <w:name w:val="AE5DA6EAD06F4C4ABE4DDE1876B78E2E"/>
    <w:rsid w:val="007E73C3"/>
  </w:style>
  <w:style w:type="paragraph" w:customStyle="1" w:styleId="5C619184288443DE9B9ED1244F8CC2EA">
    <w:name w:val="5C619184288443DE9B9ED1244F8CC2EA"/>
    <w:rsid w:val="007E73C3"/>
  </w:style>
  <w:style w:type="paragraph" w:customStyle="1" w:styleId="F29CA3F6FBF4492AB43FC926430045C8">
    <w:name w:val="F29CA3F6FBF4492AB43FC926430045C8"/>
    <w:rsid w:val="007E73C3"/>
  </w:style>
  <w:style w:type="paragraph" w:customStyle="1" w:styleId="F46F955727B94BEEA7B6E803ED55B456">
    <w:name w:val="F46F955727B94BEEA7B6E803ED55B456"/>
    <w:rsid w:val="007E73C3"/>
  </w:style>
  <w:style w:type="paragraph" w:customStyle="1" w:styleId="2B197B5D3F414D15BEE875DF53DEB4B4">
    <w:name w:val="2B197B5D3F414D15BEE875DF53DEB4B4"/>
    <w:rsid w:val="007E73C3"/>
  </w:style>
  <w:style w:type="paragraph" w:customStyle="1" w:styleId="4A558D0F43CB4E108D2B53EB9AD9F694">
    <w:name w:val="4A558D0F43CB4E108D2B53EB9AD9F694"/>
    <w:rsid w:val="007E73C3"/>
  </w:style>
  <w:style w:type="paragraph" w:customStyle="1" w:styleId="7C88D3E6ECF3443DBF8063B7962731FD">
    <w:name w:val="7C88D3E6ECF3443DBF8063B7962731FD"/>
    <w:rsid w:val="007E73C3"/>
  </w:style>
  <w:style w:type="paragraph" w:customStyle="1" w:styleId="F5348C24C9404BFEB335720893933B8F">
    <w:name w:val="F5348C24C9404BFEB335720893933B8F"/>
    <w:rsid w:val="007E73C3"/>
  </w:style>
  <w:style w:type="paragraph" w:customStyle="1" w:styleId="2513AB2C3CB84D42A7C044897C7772C8">
    <w:name w:val="2513AB2C3CB84D42A7C044897C7772C8"/>
    <w:rsid w:val="007E73C3"/>
  </w:style>
  <w:style w:type="paragraph" w:customStyle="1" w:styleId="39ECB3244F9441C4B874A9915247C091">
    <w:name w:val="39ECB3244F9441C4B874A9915247C091"/>
    <w:rsid w:val="007E73C3"/>
  </w:style>
  <w:style w:type="paragraph" w:customStyle="1" w:styleId="6502A3D90F0A4DC6A3CAF13A0D69BA3C">
    <w:name w:val="6502A3D90F0A4DC6A3CAF13A0D69BA3C"/>
    <w:rsid w:val="007E73C3"/>
  </w:style>
  <w:style w:type="paragraph" w:customStyle="1" w:styleId="68A954717C2B40639CAAD59346C1A2B4">
    <w:name w:val="68A954717C2B40639CAAD59346C1A2B4"/>
    <w:rsid w:val="007E73C3"/>
  </w:style>
  <w:style w:type="paragraph" w:customStyle="1" w:styleId="6C0D5B0AE5BB48CF80749671C4944E1C">
    <w:name w:val="6C0D5B0AE5BB48CF80749671C4944E1C"/>
    <w:rsid w:val="007E73C3"/>
  </w:style>
  <w:style w:type="paragraph" w:customStyle="1" w:styleId="03C2EFEB53D84FFBB976AC5929DF6E94">
    <w:name w:val="03C2EFEB53D84FFBB976AC5929DF6E94"/>
    <w:rsid w:val="007E73C3"/>
  </w:style>
  <w:style w:type="paragraph" w:customStyle="1" w:styleId="3957CA2CBE5447638ADFCA9DC768CE63">
    <w:name w:val="3957CA2CBE5447638ADFCA9DC768CE63"/>
    <w:rsid w:val="007E73C3"/>
  </w:style>
  <w:style w:type="paragraph" w:customStyle="1" w:styleId="D11ECCCAC4904BF5AD46A94A357F4352">
    <w:name w:val="D11ECCCAC4904BF5AD46A94A357F4352"/>
    <w:rsid w:val="007E73C3"/>
  </w:style>
  <w:style w:type="paragraph" w:customStyle="1" w:styleId="F9B40B33F3DB40BEA8C4C4C40D9FA5C8">
    <w:name w:val="F9B40B33F3DB40BEA8C4C4C40D9FA5C8"/>
    <w:rsid w:val="007E73C3"/>
  </w:style>
  <w:style w:type="paragraph" w:customStyle="1" w:styleId="AF39D68B8F1441F9B5211C899F7CFA0F">
    <w:name w:val="AF39D68B8F1441F9B5211C899F7CFA0F"/>
    <w:rsid w:val="007E73C3"/>
  </w:style>
  <w:style w:type="paragraph" w:customStyle="1" w:styleId="2AC5CA9D4A354E699F8F68F2FF6E005F">
    <w:name w:val="2AC5CA9D4A354E699F8F68F2FF6E005F"/>
    <w:rsid w:val="007E73C3"/>
  </w:style>
  <w:style w:type="paragraph" w:customStyle="1" w:styleId="1530C457E16F43D2BFFF27BD534F35DC">
    <w:name w:val="1530C457E16F43D2BFFF27BD534F35DC"/>
    <w:rsid w:val="007E73C3"/>
  </w:style>
  <w:style w:type="paragraph" w:customStyle="1" w:styleId="6EBDD9AC72D1446E8DB7689BC27DB122">
    <w:name w:val="6EBDD9AC72D1446E8DB7689BC27DB122"/>
    <w:rsid w:val="007E73C3"/>
  </w:style>
  <w:style w:type="paragraph" w:customStyle="1" w:styleId="50C46AB2058C41D28CB4A8F0C7AC0773">
    <w:name w:val="50C46AB2058C41D28CB4A8F0C7AC0773"/>
    <w:rsid w:val="007E73C3"/>
  </w:style>
  <w:style w:type="paragraph" w:customStyle="1" w:styleId="BF083707A7CF4C59AF1D478A6DCCD7CE">
    <w:name w:val="BF083707A7CF4C59AF1D478A6DCCD7CE"/>
    <w:rsid w:val="007E73C3"/>
  </w:style>
  <w:style w:type="paragraph" w:customStyle="1" w:styleId="4AA7C50E5717499A9959B2AE0F68AD54">
    <w:name w:val="4AA7C50E5717499A9959B2AE0F68AD54"/>
    <w:rsid w:val="007E73C3"/>
  </w:style>
  <w:style w:type="paragraph" w:customStyle="1" w:styleId="DF996C0513524905A6D5DE4F04ECFF5D">
    <w:name w:val="DF996C0513524905A6D5DE4F04ECFF5D"/>
    <w:rsid w:val="007E73C3"/>
  </w:style>
  <w:style w:type="paragraph" w:customStyle="1" w:styleId="AD00CC0B5D544C5EA256AF11C73C2C30">
    <w:name w:val="AD00CC0B5D544C5EA256AF11C73C2C30"/>
    <w:rsid w:val="007E73C3"/>
  </w:style>
  <w:style w:type="paragraph" w:customStyle="1" w:styleId="F6D6658FA4B94C5B8570AF2D9BB7196C">
    <w:name w:val="F6D6658FA4B94C5B8570AF2D9BB7196C"/>
    <w:rsid w:val="007E73C3"/>
  </w:style>
  <w:style w:type="paragraph" w:customStyle="1" w:styleId="45219016BD3848C8B3DCE8F32DED7153">
    <w:name w:val="45219016BD3848C8B3DCE8F32DED7153"/>
    <w:rsid w:val="007E73C3"/>
  </w:style>
  <w:style w:type="paragraph" w:customStyle="1" w:styleId="385955E5834E4090BF0771B71538F13E">
    <w:name w:val="385955E5834E4090BF0771B71538F13E"/>
    <w:rsid w:val="007E73C3"/>
  </w:style>
  <w:style w:type="paragraph" w:customStyle="1" w:styleId="23E42D47775A4C14B0CF10AFD52F1C49">
    <w:name w:val="23E42D47775A4C14B0CF10AFD52F1C49"/>
    <w:rsid w:val="007E73C3"/>
  </w:style>
  <w:style w:type="paragraph" w:customStyle="1" w:styleId="B2AF7FA505D6441190CCDBC1CF369079">
    <w:name w:val="B2AF7FA505D6441190CCDBC1CF369079"/>
    <w:rsid w:val="007E73C3"/>
  </w:style>
  <w:style w:type="paragraph" w:customStyle="1" w:styleId="59D1CDB7B99C432BBF1363F436D1B048">
    <w:name w:val="59D1CDB7B99C432BBF1363F436D1B048"/>
    <w:rsid w:val="007E73C3"/>
  </w:style>
  <w:style w:type="paragraph" w:customStyle="1" w:styleId="C041BDA9FBFC4FAC8AD62704E12AF70F">
    <w:name w:val="C041BDA9FBFC4FAC8AD62704E12AF70F"/>
    <w:rsid w:val="007E73C3"/>
  </w:style>
  <w:style w:type="paragraph" w:customStyle="1" w:styleId="D2B31E95289447BD91C9C85E789B30AF">
    <w:name w:val="D2B31E95289447BD91C9C85E789B30AF"/>
    <w:rsid w:val="007E73C3"/>
  </w:style>
  <w:style w:type="paragraph" w:customStyle="1" w:styleId="B86B391AEC284AFC980E234761C64972">
    <w:name w:val="B86B391AEC284AFC980E234761C64972"/>
    <w:rsid w:val="007E73C3"/>
  </w:style>
  <w:style w:type="paragraph" w:customStyle="1" w:styleId="75816AC562594694AF9CD222FF57D9A3">
    <w:name w:val="75816AC562594694AF9CD222FF57D9A3"/>
    <w:rsid w:val="007E73C3"/>
  </w:style>
  <w:style w:type="paragraph" w:customStyle="1" w:styleId="2B368D4176D94335B0DFA278D485407D">
    <w:name w:val="2B368D4176D94335B0DFA278D485407D"/>
    <w:rsid w:val="007E73C3"/>
  </w:style>
  <w:style w:type="paragraph" w:customStyle="1" w:styleId="EFEC82531E5F41CD8938E1B55AA5DC83">
    <w:name w:val="EFEC82531E5F41CD8938E1B55AA5DC83"/>
    <w:rsid w:val="007E73C3"/>
  </w:style>
  <w:style w:type="paragraph" w:customStyle="1" w:styleId="0AB797ECB2214DA6B4A9DA66A8AED17E">
    <w:name w:val="0AB797ECB2214DA6B4A9DA66A8AED17E"/>
    <w:rsid w:val="007E73C3"/>
  </w:style>
  <w:style w:type="paragraph" w:customStyle="1" w:styleId="2E022945CCB04702ADCDCBFBE384E0E5">
    <w:name w:val="2E022945CCB04702ADCDCBFBE384E0E5"/>
    <w:rsid w:val="007E73C3"/>
  </w:style>
  <w:style w:type="paragraph" w:customStyle="1" w:styleId="A6FBD5B048ED44D98632015709064188">
    <w:name w:val="A6FBD5B048ED44D98632015709064188"/>
    <w:rsid w:val="007E73C3"/>
  </w:style>
  <w:style w:type="paragraph" w:customStyle="1" w:styleId="CA2A47C2BE3F44089A81B1EEBFFC0A78">
    <w:name w:val="CA2A47C2BE3F44089A81B1EEBFFC0A78"/>
    <w:rsid w:val="007E73C3"/>
  </w:style>
  <w:style w:type="paragraph" w:customStyle="1" w:styleId="6D402F72F49F41C9B017F0B953CDAC48">
    <w:name w:val="6D402F72F49F41C9B017F0B953CDAC48"/>
    <w:rsid w:val="007E73C3"/>
  </w:style>
  <w:style w:type="paragraph" w:customStyle="1" w:styleId="CB473617E34B4248987A734CFA03E627">
    <w:name w:val="CB473617E34B4248987A734CFA03E627"/>
    <w:rsid w:val="007E73C3"/>
  </w:style>
  <w:style w:type="paragraph" w:customStyle="1" w:styleId="FC7147B51C454ACF8C109EBFB60A8104">
    <w:name w:val="FC7147B51C454ACF8C109EBFB60A8104"/>
    <w:rsid w:val="007E73C3"/>
  </w:style>
  <w:style w:type="paragraph" w:customStyle="1" w:styleId="FAF4E841F20A4762BBE4D5A7915449EB">
    <w:name w:val="FAF4E841F20A4762BBE4D5A7915449EB"/>
    <w:rsid w:val="007E73C3"/>
  </w:style>
  <w:style w:type="paragraph" w:customStyle="1" w:styleId="C96916D509DC478AABD043F715E67D3D">
    <w:name w:val="C96916D509DC478AABD043F715E67D3D"/>
    <w:rsid w:val="007E73C3"/>
  </w:style>
  <w:style w:type="paragraph" w:customStyle="1" w:styleId="AFC1CCC4BABB47D389CE53E1075BD875">
    <w:name w:val="AFC1CCC4BABB47D389CE53E1075BD875"/>
    <w:rsid w:val="007E73C3"/>
  </w:style>
  <w:style w:type="paragraph" w:customStyle="1" w:styleId="38E42FAE3BAD45D6BA32E42741EFEC61">
    <w:name w:val="38E42FAE3BAD45D6BA32E42741EFEC61"/>
    <w:rsid w:val="007E73C3"/>
  </w:style>
  <w:style w:type="paragraph" w:customStyle="1" w:styleId="CC4EBB9487484E7196577550B7F87296">
    <w:name w:val="CC4EBB9487484E7196577550B7F87296"/>
    <w:rsid w:val="007E73C3"/>
  </w:style>
  <w:style w:type="paragraph" w:customStyle="1" w:styleId="E5F3ABEF3FC84A2EBD0ADCD9334C057D">
    <w:name w:val="E5F3ABEF3FC84A2EBD0ADCD9334C057D"/>
    <w:rsid w:val="007E73C3"/>
  </w:style>
  <w:style w:type="paragraph" w:customStyle="1" w:styleId="5299609447E2423F957C05D6AB3171D2">
    <w:name w:val="5299609447E2423F957C05D6AB3171D2"/>
    <w:rsid w:val="007E73C3"/>
  </w:style>
  <w:style w:type="paragraph" w:customStyle="1" w:styleId="FAD9B34CEDE64394A1BD41A46996FD38">
    <w:name w:val="FAD9B34CEDE64394A1BD41A46996FD38"/>
    <w:rsid w:val="007E73C3"/>
  </w:style>
  <w:style w:type="paragraph" w:customStyle="1" w:styleId="CDBE2511188C419EBD9EC31013E41E11">
    <w:name w:val="CDBE2511188C419EBD9EC31013E41E11"/>
    <w:rsid w:val="007E73C3"/>
  </w:style>
  <w:style w:type="paragraph" w:customStyle="1" w:styleId="2B817BE76976430BAA8949AE1B76D2BF">
    <w:name w:val="2B817BE76976430BAA8949AE1B76D2BF"/>
    <w:rsid w:val="007E73C3"/>
  </w:style>
  <w:style w:type="paragraph" w:customStyle="1" w:styleId="1552CA462FB64868AE0965A8E8670BCD">
    <w:name w:val="1552CA462FB64868AE0965A8E8670BCD"/>
    <w:rsid w:val="007E73C3"/>
  </w:style>
  <w:style w:type="paragraph" w:customStyle="1" w:styleId="1B193369CD15427891089DC897377151">
    <w:name w:val="1B193369CD15427891089DC897377151"/>
    <w:rsid w:val="007E73C3"/>
  </w:style>
  <w:style w:type="paragraph" w:customStyle="1" w:styleId="C6B8AEB84BF14298876A6265F238FDCE">
    <w:name w:val="C6B8AEB84BF14298876A6265F238FDCE"/>
    <w:rsid w:val="007E73C3"/>
  </w:style>
  <w:style w:type="paragraph" w:customStyle="1" w:styleId="7A8F2ED0DB6843C9974A568BA86C85DB">
    <w:name w:val="7A8F2ED0DB6843C9974A568BA86C85DB"/>
    <w:rsid w:val="007E73C3"/>
  </w:style>
  <w:style w:type="paragraph" w:customStyle="1" w:styleId="92AE6E10E7544A4A9C5D839ECB46C21C">
    <w:name w:val="92AE6E10E7544A4A9C5D839ECB46C21C"/>
    <w:rsid w:val="007E73C3"/>
  </w:style>
  <w:style w:type="paragraph" w:customStyle="1" w:styleId="C8A897D6FAD8434A8C92F0B4F3C9CD88">
    <w:name w:val="C8A897D6FAD8434A8C92F0B4F3C9CD88"/>
    <w:rsid w:val="007E73C3"/>
  </w:style>
  <w:style w:type="paragraph" w:customStyle="1" w:styleId="4EC5C3BA4E944FE6B4C8D88BEDE5843B">
    <w:name w:val="4EC5C3BA4E944FE6B4C8D88BEDE5843B"/>
    <w:rsid w:val="007E73C3"/>
  </w:style>
  <w:style w:type="paragraph" w:customStyle="1" w:styleId="B58F967D2ED64474A6055BF561443CC1">
    <w:name w:val="B58F967D2ED64474A6055BF561443CC1"/>
    <w:rsid w:val="007E73C3"/>
  </w:style>
  <w:style w:type="paragraph" w:customStyle="1" w:styleId="5E13AE6FAE9142DFAF860C87FD7AD16B">
    <w:name w:val="5E13AE6FAE9142DFAF860C87FD7AD16B"/>
    <w:rsid w:val="007E73C3"/>
  </w:style>
  <w:style w:type="paragraph" w:customStyle="1" w:styleId="6CC6EE38950F475E85032507946E6039">
    <w:name w:val="6CC6EE38950F475E85032507946E6039"/>
    <w:rsid w:val="007E73C3"/>
  </w:style>
  <w:style w:type="paragraph" w:customStyle="1" w:styleId="3E1237F02194488C92B2E65DE2161AD7">
    <w:name w:val="3E1237F02194488C92B2E65DE2161AD7"/>
    <w:rsid w:val="007E73C3"/>
  </w:style>
  <w:style w:type="paragraph" w:customStyle="1" w:styleId="FBADA1CCDF404B9998EDBA66A5ABAD93">
    <w:name w:val="FBADA1CCDF404B9998EDBA66A5ABAD93"/>
    <w:rsid w:val="007E73C3"/>
  </w:style>
  <w:style w:type="paragraph" w:customStyle="1" w:styleId="07B6F13AC6984C889DD1551A027B049C">
    <w:name w:val="07B6F13AC6984C889DD1551A027B049C"/>
    <w:rsid w:val="007E7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90C9A911CDF408048C5FCD2E3C0FE" ma:contentTypeVersion="10" ma:contentTypeDescription="Create a new document." ma:contentTypeScope="" ma:versionID="485155cd19b8bd5cee45c8212fbd9bcc">
  <xsd:schema xmlns:xsd="http://www.w3.org/2001/XMLSchema" xmlns:xs="http://www.w3.org/2001/XMLSchema" xmlns:p="http://schemas.microsoft.com/office/2006/metadata/properties" xmlns:ns2="f27aa29d-da18-4d89-928f-e4f15df473e4" xmlns:ns3="34ba3418-ee3f-4bb4-9f19-69d587ed7139" targetNamespace="http://schemas.microsoft.com/office/2006/metadata/properties" ma:root="true" ma:fieldsID="eceae51aaba74d63ad897a0cd3d1e7bb" ns2:_="" ns3:_="">
    <xsd:import namespace="f27aa29d-da18-4d89-928f-e4f15df473e4"/>
    <xsd:import namespace="34ba3418-ee3f-4bb4-9f19-69d587ed7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a29d-da18-4d89-928f-e4f15df47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3418-ee3f-4bb4-9f19-69d587ed7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3E4B8-9633-469B-A467-16FDA65FE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4338E-E113-45BB-8F44-578606616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a29d-da18-4d89-928f-e4f15df473e4"/>
    <ds:schemaRef ds:uri="34ba3418-ee3f-4bb4-9f19-69d587ed7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2E063-0F8A-4138-BFFE-728C615059C8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4ba3418-ee3f-4bb4-9f19-69d587ed7139"/>
    <ds:schemaRef ds:uri="f27aa29d-da18-4d89-928f-e4f15df47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form.dotx</Template>
  <TotalTime>1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Dragan, Kimberly G</dc:creator>
  <cp:keywords/>
  <dc:description/>
  <cp:lastModifiedBy>Bovia, Wendy M</cp:lastModifiedBy>
  <cp:revision>2</cp:revision>
  <cp:lastPrinted>2018-08-09T18:44:00Z</cp:lastPrinted>
  <dcterms:created xsi:type="dcterms:W3CDTF">2019-01-04T15:13:00Z</dcterms:created>
  <dcterms:modified xsi:type="dcterms:W3CDTF">2019-01-04T15:13:00Z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0x010100D4690C9A911CDF408048C5FCD2E3C0FE</vt:lpwstr>
  </property>
</Properties>
</file>