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30" w:rsidRPr="00AA400A" w:rsidRDefault="00C960A7" w:rsidP="0073288E">
      <w:pPr>
        <w:pStyle w:val="Title"/>
        <w:jc w:val="left"/>
        <w:rPr>
          <w:sz w:val="28"/>
          <w:szCs w:val="28"/>
        </w:rPr>
      </w:pPr>
      <w:r w:rsidRPr="00AA400A">
        <w:rPr>
          <w:sz w:val="28"/>
          <w:szCs w:val="28"/>
        </w:rPr>
        <w:t>nORTHWESTERN cONNECTICUT cOMMUNITY cOLLEGE</w:t>
      </w:r>
    </w:p>
    <w:p w:rsidR="00C960A7" w:rsidRPr="00AA400A" w:rsidRDefault="007476E0" w:rsidP="0073288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employee</w:t>
      </w:r>
      <w:r w:rsidR="00C960A7" w:rsidRPr="00AA400A">
        <w:rPr>
          <w:sz w:val="28"/>
          <w:szCs w:val="28"/>
        </w:rPr>
        <w:t xml:space="preserve"> </w:t>
      </w:r>
      <w:r w:rsidR="00AA400A" w:rsidRPr="00AA400A">
        <w:rPr>
          <w:sz w:val="28"/>
          <w:szCs w:val="28"/>
        </w:rPr>
        <w:t>reimbursement</w:t>
      </w:r>
      <w:r w:rsidR="00C960A7" w:rsidRPr="00AA400A">
        <w:rPr>
          <w:sz w:val="28"/>
          <w:szCs w:val="28"/>
        </w:rPr>
        <w:t xml:space="preserve"> REQUEST FORM (FORM CO-</w:t>
      </w:r>
      <w:r w:rsidR="00AA400A" w:rsidRPr="00AA400A">
        <w:rPr>
          <w:sz w:val="28"/>
          <w:szCs w:val="28"/>
        </w:rPr>
        <w:t>17xp</w:t>
      </w:r>
      <w:r w:rsidR="00C960A7" w:rsidRPr="00AA400A">
        <w:rPr>
          <w:sz w:val="28"/>
          <w:szCs w:val="28"/>
        </w:rPr>
        <w:t xml:space="preserve"> rev 8/9/18 nccc)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905"/>
        <w:gridCol w:w="4207"/>
      </w:tblGrid>
      <w:tr w:rsidR="00075CBA" w:rsidTr="00C9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Date of Request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Date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TA Number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Pr="00C960A7" w:rsidRDefault="00C960A7" w:rsidP="00AA400A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TA Number</w:t>
            </w:r>
            <w:r w:rsidR="00AA400A">
              <w:rPr>
                <w:b w:val="0"/>
              </w:rPr>
              <w:t xml:space="preserve"> </w:t>
            </w:r>
          </w:p>
        </w:tc>
      </w:tr>
      <w:tr w:rsidR="00C960A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C960A7" w:rsidRDefault="00C960A7" w:rsidP="00C960A7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:rsidR="00C960A7" w:rsidRDefault="00C960A7" w:rsidP="006D24C9">
            <w:r>
              <w:t>Name of Traveler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Default="00C960A7">
            <w:pPr>
              <w:pStyle w:val="Heading1"/>
              <w:outlineLvl w:val="0"/>
            </w:pPr>
            <w:r>
              <w:t>Employee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960A7" w:rsidRDefault="00C960A7" w:rsidP="006D24C9">
            <w:r>
              <w:t>Employee #</w:t>
            </w:r>
          </w:p>
        </w:tc>
      </w:tr>
      <w:tr w:rsidR="00075CBA" w:rsidTr="00C960A7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Job Title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Job Title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Telephone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Telephone #</w:t>
            </w:r>
          </w:p>
        </w:tc>
      </w:tr>
      <w:tr w:rsidR="00075CBA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Bargaining Unit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Bargaining Unit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Department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Department</w:t>
            </w:r>
          </w:p>
        </w:tc>
      </w:tr>
    </w:tbl>
    <w:p w:rsidR="00075CBA" w:rsidRDefault="00C960A7">
      <w:pPr>
        <w:pStyle w:val="Heading3"/>
      </w:pPr>
      <w:r>
        <w:t>Itinerary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:rsidTr="004E1B3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tcW w:w="1660" w:type="dxa"/>
            <w:shd w:val="clear" w:color="auto" w:fill="0E5563" w:themeFill="accent5"/>
          </w:tcPr>
          <w:p w:rsidR="00075CBA" w:rsidRPr="00F017D8" w:rsidRDefault="00E77953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71289CB118EC4ABCA34B35436BAC81A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627" w:type="dxa"/>
            <w:shd w:val="clear" w:color="auto" w:fill="0E5563" w:themeFill="accent5"/>
          </w:tcPr>
          <w:p w:rsidR="00075CBA" w:rsidRPr="005F5564" w:rsidRDefault="00C960A7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To</w:t>
            </w:r>
          </w:p>
        </w:tc>
        <w:tc>
          <w:tcPr>
            <w:tcW w:w="8181" w:type="dxa"/>
            <w:shd w:val="clear" w:color="auto" w:fill="0E5563" w:themeFill="accent5"/>
          </w:tcPr>
          <w:p w:rsidR="00075CBA" w:rsidRPr="005F5564" w:rsidRDefault="005F5564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Purpose / Conference Name/ Event/Sponsored By</w:t>
            </w:r>
          </w:p>
        </w:tc>
      </w:tr>
      <w:tr w:rsidR="00075CBA" w:rsidTr="004E1B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sdt>
          <w:sdtPr>
            <w:id w:val="1416979789"/>
            <w:placeholder>
              <w:docPart w:val="B660873772704AF1BA8B6E48D0E9B8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0" w:type="dxa"/>
                <w:tcBorders>
                  <w:right w:val="single" w:sz="4" w:space="0" w:color="auto"/>
                </w:tcBorders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  <w:tcBorders>
              <w:left w:val="single" w:sz="4" w:space="0" w:color="auto"/>
            </w:tcBorders>
          </w:tcPr>
          <w:p w:rsidR="005F5564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sdt>
          <w:sdtPr>
            <w:id w:val="-55861717"/>
            <w:placeholder>
              <w:docPart w:val="DB9CB48101FD4B7E9939CFC7B11A3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C2AB25F74AA349DCA15765CA22F56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</w:tbl>
    <w:p w:rsidR="005F5564" w:rsidRDefault="004E1B38" w:rsidP="005F5564">
      <w:pPr>
        <w:pStyle w:val="Heading3"/>
      </w:pPr>
      <w:r>
        <w:t>Trip Funding</w:t>
      </w: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1474"/>
      </w:tblGrid>
      <w:tr w:rsidR="005F5564" w:rsidTr="004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11497" w:type="dxa"/>
          </w:tcPr>
          <w:tbl>
            <w:tblPr>
              <w:tblStyle w:val="PlainTable3"/>
              <w:tblW w:w="4946" w:type="pct"/>
              <w:tblLook w:val="0420" w:firstRow="1" w:lastRow="0" w:firstColumn="0" w:lastColumn="0" w:noHBand="0" w:noVBand="1"/>
            </w:tblPr>
            <w:tblGrid>
              <w:gridCol w:w="4841"/>
              <w:gridCol w:w="6250"/>
            </w:tblGrid>
            <w:tr w:rsidR="004E1B38" w:rsidRPr="005F5564" w:rsidTr="004E1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41" w:type="dxa"/>
                  <w:shd w:val="clear" w:color="auto" w:fill="0E5563" w:themeFill="accent5"/>
                </w:tcPr>
                <w:p w:rsidR="004E1B38" w:rsidRPr="004E1B38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 w:rsidRPr="004E1B38">
                    <w:rPr>
                      <w:b/>
                      <w:color w:val="FFFFFF" w:themeColor="background1"/>
                    </w:rPr>
                    <w:t>Fund / Grant Description</w:t>
                  </w:r>
                </w:p>
              </w:tc>
              <w:tc>
                <w:tcPr>
                  <w:tcW w:w="6251" w:type="dxa"/>
                  <w:shd w:val="clear" w:color="auto" w:fill="0E5563" w:themeFill="accent5"/>
                </w:tcPr>
                <w:p w:rsidR="004E1B38" w:rsidRPr="005F5564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Department</w:t>
                  </w:r>
                </w:p>
              </w:tc>
            </w:tr>
          </w:tbl>
          <w:p w:rsidR="005F5564" w:rsidRDefault="005F5564" w:rsidP="005F5564">
            <w:pPr>
              <w:spacing w:before="20" w:after="20"/>
            </w:pPr>
          </w:p>
        </w:tc>
      </w:tr>
    </w:tbl>
    <w:p w:rsidR="005F5564" w:rsidRDefault="005F5564" w:rsidP="005F5564">
      <w:pPr>
        <w:pStyle w:val="Heading3"/>
      </w:pPr>
    </w:p>
    <w:p w:rsidR="00075CBA" w:rsidRDefault="005F5564">
      <w:pPr>
        <w:pStyle w:val="Heading3"/>
      </w:pPr>
      <w:r>
        <w:t>eXPENSES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83"/>
        <w:gridCol w:w="1501"/>
        <w:gridCol w:w="5477"/>
        <w:gridCol w:w="1268"/>
        <w:gridCol w:w="1268"/>
      </w:tblGrid>
      <w:tr w:rsidR="00684AD4" w:rsidRPr="008A451F" w:rsidTr="006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D11ECCCAC4904BF5AD46A94A357F4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tcBorders>
                  <w:bottom w:val="nil"/>
                </w:tcBorders>
                <w:shd w:val="clear" w:color="auto" w:fill="0E5563" w:themeFill="accent5"/>
              </w:tcPr>
              <w:p w:rsidR="00684AD4" w:rsidRPr="00F017D8" w:rsidRDefault="00684AD4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501" w:type="dxa"/>
            <w:tcBorders>
              <w:bottom w:val="nil"/>
            </w:tcBorders>
            <w:shd w:val="clear" w:color="auto" w:fill="0E5563" w:themeFill="accent5"/>
          </w:tcPr>
          <w:p w:rsidR="00684AD4" w:rsidRPr="00F017D8" w:rsidRDefault="00E77953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F9B40B33F3DB40BEA8C4C4C40D9FA5C8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477" w:type="dxa"/>
            <w:tcBorders>
              <w:bottom w:val="nil"/>
              <w:right w:val="single" w:sz="18" w:space="0" w:color="FFFFFF" w:themeColor="background1"/>
            </w:tcBorders>
            <w:shd w:val="clear" w:color="auto" w:fill="0E5563" w:themeFill="accent5"/>
          </w:tcPr>
          <w:p w:rsidR="00684AD4" w:rsidRPr="00F017D8" w:rsidRDefault="00E77953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AF39D68B8F1441F9B5211C899F7CFA0F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 w:rsidP="00684AD4">
            <w:pPr>
              <w:pStyle w:val="Heading2"/>
              <w:spacing w:before="20" w:after="20"/>
              <w:jc w:val="center"/>
              <w:outlineLvl w:val="1"/>
              <w:rPr>
                <w:b/>
                <w:color w:val="FFFFFF" w:themeColor="background1"/>
              </w:rPr>
            </w:pPr>
            <w:proofErr w:type="spellStart"/>
            <w:r w:rsidRPr="00684AD4">
              <w:rPr>
                <w:b/>
                <w:color w:val="FFFFFF" w:themeColor="background1"/>
              </w:rPr>
              <w:t>Pmt</w:t>
            </w:r>
            <w:proofErr w:type="spellEnd"/>
            <w:r w:rsidRPr="00684AD4">
              <w:rPr>
                <w:b/>
                <w:color w:val="FFFFFF" w:themeColor="background1"/>
              </w:rPr>
              <w:t xml:space="preserve"> Method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Default="00684AD4" w:rsidP="007028E6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FF4946" w:rsidP="00FF4946">
            <w:r>
              <w:t>Air / Rail / Rental Car / Taxi/ Other</w:t>
            </w:r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nil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7028E6">
            <w:pPr>
              <w:pStyle w:val="Heading1"/>
              <w:outlineLvl w:val="0"/>
            </w:pPr>
            <w:r>
              <w:t>Transportation</w:t>
            </w:r>
          </w:p>
        </w:tc>
        <w:tc>
          <w:tcPr>
            <w:tcW w:w="1501" w:type="dxa"/>
            <w:tcBorders>
              <w:top w:val="nil"/>
              <w:bottom w:val="single" w:sz="12" w:space="0" w:color="FFC40C" w:themeColor="accent4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FF4946" w:rsidP="00FF4946">
            <w:r>
              <w:t>Air / Rail / Rental Car / Taxi/ Other</w:t>
            </w:r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E77953" w:rsidP="007028E6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DF996C0513524905A6D5DE4F04ECFF5D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Own car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E77953" w:rsidP="007028E6">
            <w:pPr>
              <w:spacing w:before="20" w:after="20"/>
            </w:pPr>
            <w:sdt>
              <w:sdtPr>
                <w:id w:val="-2117358838"/>
                <w:placeholder>
                  <w:docPart w:val="AD00CC0B5D544C5EA256AF11C73C2C30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AA400A" w:rsidRDefault="00684AD4" w:rsidP="00AA400A">
            <w:pPr>
              <w:spacing w:before="20" w:after="20"/>
              <w:rPr>
                <w:sz w:val="18"/>
                <w:szCs w:val="18"/>
              </w:rPr>
            </w:pPr>
            <w:r w:rsidRPr="00AA400A">
              <w:rPr>
                <w:sz w:val="18"/>
                <w:szCs w:val="18"/>
              </w:rPr>
              <w:t>Mileage (</w:t>
            </w:r>
            <w:r w:rsidR="00AA400A" w:rsidRPr="00AA400A">
              <w:rPr>
                <w:sz w:val="18"/>
                <w:szCs w:val="18"/>
              </w:rPr>
              <w:t>attach google map &amp; deduct normal commute</w:t>
            </w:r>
            <w:r w:rsidRPr="00AA400A">
              <w:rPr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n/a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E77953" w:rsidP="007028E6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45219016BD3848C8B3DCE8F32DED715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Lodging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E77953" w:rsidP="007028E6">
            <w:pPr>
              <w:spacing w:before="20" w:after="20"/>
            </w:pPr>
            <w:sdt>
              <w:sdtPr>
                <w:id w:val="161291140"/>
                <w:placeholder>
                  <w:docPart w:val="385955E5834E4090BF0771B71538F13E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E77953" w:rsidP="007028E6">
            <w:pPr>
              <w:spacing w:before="20" w:after="20"/>
            </w:pPr>
            <w:sdt>
              <w:sdtPr>
                <w:id w:val="1356770086"/>
                <w:placeholder>
                  <w:docPart w:val="23E42D47775A4C14B0CF10AFD52F1C4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Location</w:t>
                </w:r>
              </w:sdtContent>
            </w:sdt>
            <w:r w:rsidR="00010729">
              <w:t xml:space="preserve"> 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Conference fees</w:t>
            </w: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  <w:r>
              <w:t>Dates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010729">
            <w:pPr>
              <w:spacing w:before="20" w:after="20"/>
            </w:pPr>
            <w:r>
              <w:t>Description</w:t>
            </w:r>
            <w:r w:rsidR="00010729">
              <w:t>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Meals</w:t>
            </w:r>
          </w:p>
        </w:tc>
        <w:sdt>
          <w:sdtPr>
            <w:id w:val="707687363"/>
            <w:placeholder>
              <w:docPart w:val="1552CA462FB64868AE0965A8E8670B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4E1B38" w:rsidRDefault="00684AD4" w:rsidP="00684AD4">
            <w:pPr>
              <w:spacing w:before="20" w:after="20"/>
              <w:rPr>
                <w:b/>
              </w:rPr>
            </w:pPr>
            <w:r w:rsidRPr="004E1B38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(per diem or 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C6B8AEB84BF14298876A6265F238FD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(receipts)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92AE6E10E7544A4A9C5D839ECB46C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  <w:r w:rsidR="00010729">
              <w:rPr>
                <w:rStyle w:val="Strong"/>
                <w:b w:val="0"/>
              </w:rPr>
              <w:t xml:space="preserve"> 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bottom w:val="single" w:sz="12" w:space="0" w:color="FFC40C" w:themeColor="accent4"/>
            </w:tcBorders>
            <w:shd w:val="clear" w:color="auto" w:fill="auto"/>
          </w:tcPr>
          <w:p w:rsidR="00684AD4" w:rsidRDefault="00E77953" w:rsidP="00684AD4">
            <w:pPr>
              <w:pStyle w:val="Heading1"/>
              <w:spacing w:before="20" w:after="20"/>
              <w:outlineLvl w:val="0"/>
            </w:pPr>
            <w:sdt>
              <w:sdtPr>
                <w:id w:val="1889452916"/>
                <w:placeholder>
                  <w:docPart w:val="4EC5C3BA4E944FE6B4C8D88BEDE5843B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Other</w:t>
                </w:r>
              </w:sdtContent>
            </w:sdt>
          </w:p>
        </w:tc>
        <w:sdt>
          <w:sdtPr>
            <w:id w:val="-1810858828"/>
            <w:placeholder>
              <w:docPart w:val="B58F967D2ED64474A6055BF561443C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  <w:r w:rsidR="00010729">
              <w:t>(receipts)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E77953" w:rsidP="00684AD4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6CC6EE38950F475E85032507946E603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Subtotal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 w:rsidRPr="00684AD4">
              <w:rPr>
                <w:b/>
                <w:color w:val="0E5563" w:themeColor="accent5"/>
              </w:rPr>
              <w:t>Amount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684AD4" w:rsidP="00684AD4">
            <w:pPr>
              <w:pStyle w:val="Heading2"/>
              <w:spacing w:before="20" w:after="20"/>
              <w:outlineLvl w:val="1"/>
            </w:pPr>
            <w:r>
              <w:t>Less amount paid on Purchase Order or P-Card</w:t>
            </w:r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3E1237F02194488C92B2E65DE2161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E77953" w:rsidP="00684AD4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FBADA1CCDF404B9998EDBA66A5ABAD9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07B6F13AC6984C889DD1551A027B0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</w:tbl>
    <w:p w:rsidR="005C175A" w:rsidRDefault="005C175A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E0497B" w:rsidP="004E1B38">
      <w:pPr>
        <w:pStyle w:val="Heading3"/>
      </w:pPr>
      <w:r>
        <w:t>Purpose of the trip</w:t>
      </w: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E0497B" w:rsidRDefault="00E0497B" w:rsidP="00E0497B">
      <w:pPr>
        <w:pStyle w:val="Heading3"/>
      </w:pPr>
      <w:r>
        <w:t>Supporting Documentation</w:t>
      </w:r>
    </w:p>
    <w:p w:rsidR="004E1B38" w:rsidRPr="00764E79" w:rsidRDefault="00E0497B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Please attach all supporting documentation as outlined in the NCCC Travel Authorization &amp; Reimbursement Policy prio</w:t>
      </w:r>
      <w:r w:rsidR="008210B9" w:rsidRPr="00764E79">
        <w:rPr>
          <w:color w:val="355D7E" w:themeColor="accent2" w:themeShade="80"/>
        </w:rPr>
        <w:t xml:space="preserve">r to submitting for signature.  </w:t>
      </w:r>
      <w:r w:rsidRPr="00764E79">
        <w:rPr>
          <w:color w:val="355D7E" w:themeColor="accent2" w:themeShade="80"/>
        </w:rPr>
        <w:t xml:space="preserve">Incomplete Travel Authorizations will be returned to the </w:t>
      </w:r>
      <w:r w:rsidR="007028E6" w:rsidRPr="00764E79">
        <w:rPr>
          <w:color w:val="355D7E" w:themeColor="accent2" w:themeShade="80"/>
        </w:rPr>
        <w:t>traveler</w:t>
      </w:r>
      <w:r w:rsidRPr="00764E79">
        <w:rPr>
          <w:color w:val="355D7E" w:themeColor="accent2" w:themeShade="80"/>
        </w:rPr>
        <w:t xml:space="preserve"> and could result in delayed processing.</w:t>
      </w:r>
      <w:r w:rsidR="00AA400A" w:rsidRPr="00764E79">
        <w:rPr>
          <w:color w:val="355D7E" w:themeColor="accent2" w:themeShade="80"/>
        </w:rPr>
        <w:t xml:space="preserve">  </w:t>
      </w:r>
    </w:p>
    <w:p w:rsidR="00AA400A" w:rsidRPr="00764E79" w:rsidRDefault="00AA400A" w:rsidP="00CA0EC2">
      <w:pPr>
        <w:rPr>
          <w:color w:val="355D7E" w:themeColor="accent2" w:themeShade="80"/>
        </w:rPr>
      </w:pPr>
    </w:p>
    <w:p w:rsidR="008210B9" w:rsidRPr="00764E79" w:rsidRDefault="00AA400A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Reminder:  Professional Development is paid in January for the period 7/1 – 12/31 and in July for the period 1/1-6/30.  Reimbursements should be submitted within 30 days of completion of travel &amp; will be held until the PD payment deadlines.</w:t>
      </w:r>
    </w:p>
    <w:p w:rsidR="00AA400A" w:rsidRDefault="00AA400A" w:rsidP="00AA400A">
      <w:pPr>
        <w:pStyle w:val="Heading3"/>
      </w:pPr>
      <w:r>
        <w:t>certification</w:t>
      </w:r>
      <w:r w:rsidR="00764E79">
        <w:t xml:space="preserve"> of traveler</w:t>
      </w:r>
    </w:p>
    <w:p w:rsidR="00AA400A" w:rsidRPr="00764E79" w:rsidRDefault="00AA400A" w:rsidP="00CA0EC2">
      <w:pPr>
        <w:rPr>
          <w:color w:val="355D7E" w:themeColor="accent2" w:themeShade="80"/>
        </w:rPr>
      </w:pPr>
      <w:r w:rsidRPr="00764E79">
        <w:rPr>
          <w:color w:val="355D7E" w:themeColor="accent2" w:themeShade="80"/>
        </w:rPr>
        <w:t>I affirm the reimbursements claimed herewith are just and that the indicated was officially necessary.  I further affirm that all applicable obligations incurred by the State on my behalf, such as family travel and associated expenses have been repaid by me in full.</w:t>
      </w: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3707D3" w:rsidRPr="00537A46" w:rsidTr="0065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</w:tr>
      <w:tr w:rsidR="003707D3" w:rsidRPr="00537A46" w:rsidTr="00655981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:rsidR="003707D3" w:rsidRPr="00537A46" w:rsidRDefault="003707D3" w:rsidP="00655981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 Traveler’s 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:rsidR="003707D3" w:rsidRPr="00537A46" w:rsidRDefault="003707D3" w:rsidP="00655981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20330701"/>
            <w:placeholder>
              <w:docPart w:val="B244813DF15C49B88D2F186E37A73C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:rsidR="003707D3" w:rsidRPr="00537A46" w:rsidRDefault="003707D3" w:rsidP="00655981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AA400A" w:rsidRDefault="00AA400A" w:rsidP="00CA0EC2">
      <w:pPr>
        <w:rPr>
          <w:b/>
          <w:color w:val="355D7E" w:themeColor="accent2" w:themeShade="80"/>
        </w:rPr>
      </w:pPr>
    </w:p>
    <w:p w:rsidR="003707D3" w:rsidRPr="00764E79" w:rsidRDefault="003707D3" w:rsidP="003707D3">
      <w:pPr>
        <w:pStyle w:val="Heading3"/>
      </w:pPr>
      <w:r w:rsidRPr="00764E79">
        <w:t>Certification of college officials</w:t>
      </w:r>
    </w:p>
    <w:p w:rsidR="003707D3" w:rsidRPr="003707D3" w:rsidRDefault="003707D3" w:rsidP="003707D3">
      <w:pPr>
        <w:rPr>
          <w:color w:val="355D7E" w:themeColor="accent2" w:themeShade="80"/>
        </w:rPr>
      </w:pPr>
      <w:r w:rsidRPr="003707D3">
        <w:rPr>
          <w:color w:val="355D7E" w:themeColor="accent2" w:themeShade="80"/>
        </w:rPr>
        <w:t>I certify that the services have been performed and the expenses incurred as stated in this account, except as noted and that they were necessary and proper; and that the amounts claimed are just and reasonable, except as noted.</w:t>
      </w:r>
    </w:p>
    <w:tbl>
      <w:tblPr>
        <w:tblStyle w:val="GridTable1Light-Accent6"/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066"/>
        <w:gridCol w:w="330"/>
        <w:gridCol w:w="3089"/>
      </w:tblGrid>
      <w:tr w:rsidR="003707D3" w:rsidRPr="00537A46" w:rsidTr="0065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3707D3" w:rsidRPr="00537A46" w:rsidRDefault="003707D3" w:rsidP="00655981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3707D3" w:rsidRPr="00537A46" w:rsidRDefault="003707D3" w:rsidP="0065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</w:tcPr>
          <w:p w:rsidR="003707D3" w:rsidRPr="00537A46" w:rsidRDefault="003707D3" w:rsidP="0065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E5563" w:themeColor="accent5"/>
              </w:rPr>
            </w:pPr>
          </w:p>
        </w:tc>
      </w:tr>
      <w:tr w:rsidR="00724270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ED3FAF">
            <w:pPr>
              <w:spacing w:before="20" w:after="20"/>
              <w:jc w:val="both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Supervisor’s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812867423"/>
            <w:placeholder>
              <w:docPart w:val="D32AECC1B35C48F8BE309FE554F72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3707D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Budget Authority’s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1849060671"/>
            <w:placeholder>
              <w:docPart w:val="E92665E9992B455FAEAA3F18B384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3707D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ED3FAF" w:rsidRPr="00537A46" w:rsidTr="003707D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ED3FAF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Business Office Si</w:t>
            </w:r>
            <w:r w:rsidRPr="00ED3FAF">
              <w:rPr>
                <w:color w:val="0E5563" w:themeColor="accent5"/>
              </w:rPr>
              <w:t>gnature</w:t>
            </w:r>
            <w:r w:rsidR="00C61844">
              <w:rPr>
                <w:color w:val="0E5563" w:themeColor="accent5"/>
              </w:rPr>
              <w:t xml:space="preserve">                                         Amount Approved</w:t>
            </w:r>
          </w:p>
        </w:tc>
        <w:tc>
          <w:tcPr>
            <w:tcW w:w="330" w:type="dxa"/>
          </w:tcPr>
          <w:p w:rsidR="00ED3FAF" w:rsidRPr="00537A46" w:rsidRDefault="00ED3FAF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601189127"/>
            <w:placeholder>
              <w:docPart w:val="617BD356F936403F8ED330E9F851BD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ED3FAF" w:rsidRPr="00537A46" w:rsidRDefault="00ED3FAF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4E1B38" w:rsidRDefault="004E1B38" w:rsidP="00CA0EC2">
      <w:pPr>
        <w:rPr>
          <w:b/>
          <w:color w:val="355D7E" w:themeColor="accent2" w:themeShade="80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</w:tblPr>
      <w:tblGrid>
        <w:gridCol w:w="3576"/>
        <w:gridCol w:w="7898"/>
      </w:tblGrid>
      <w:tr w:rsidR="00C61844" w:rsidTr="00883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5" w:type="dxa"/>
            <w:shd w:val="clear" w:color="auto" w:fill="FFC40C" w:themeFill="accent4"/>
          </w:tcPr>
          <w:p w:rsidR="00C61844" w:rsidRDefault="00C61844" w:rsidP="00883AAB">
            <w:pPr>
              <w:pStyle w:val="Heading1"/>
              <w:outlineLvl w:val="0"/>
            </w:pPr>
            <w:r>
              <w:t>Employee #</w:t>
            </w:r>
            <w:r w:rsidR="00E77953">
              <w:t>: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61844" w:rsidRPr="00E77953" w:rsidRDefault="00E77953" w:rsidP="00883AAB">
            <w:pPr>
              <w:rPr>
                <w:b w:val="0"/>
              </w:rPr>
            </w:pPr>
            <w:r w:rsidRPr="00E77953">
              <w:rPr>
                <w:b w:val="0"/>
              </w:rPr>
              <w:t>Employee Name:</w:t>
            </w:r>
          </w:p>
        </w:tc>
      </w:tr>
    </w:tbl>
    <w:p w:rsidR="00724270" w:rsidRDefault="00724270" w:rsidP="00CA0EC2">
      <w:pPr>
        <w:rPr>
          <w:b/>
          <w:color w:val="355D7E" w:themeColor="accent2" w:themeShade="80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</w:tblPr>
      <w:tblGrid>
        <w:gridCol w:w="3576"/>
        <w:gridCol w:w="7898"/>
      </w:tblGrid>
      <w:tr w:rsidR="00C61844" w:rsidTr="00883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5" w:type="dxa"/>
            <w:shd w:val="clear" w:color="auto" w:fill="FFC40C" w:themeFill="accent4"/>
          </w:tcPr>
          <w:p w:rsidR="00C61844" w:rsidRDefault="00C61844" w:rsidP="00883AAB">
            <w:pPr>
              <w:pStyle w:val="Heading1"/>
              <w:outlineLvl w:val="0"/>
            </w:pPr>
            <w:r>
              <w:t>Payroll #</w:t>
            </w:r>
            <w:r w:rsidR="00E77953">
              <w:t>: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61844" w:rsidRDefault="00C61844" w:rsidP="00883AAB">
            <w:bookmarkStart w:id="0" w:name="_GoBack"/>
            <w:bookmarkEnd w:id="0"/>
          </w:p>
        </w:tc>
      </w:tr>
    </w:tbl>
    <w:p w:rsidR="00C61844" w:rsidRDefault="00C61844" w:rsidP="00CA0EC2">
      <w:pPr>
        <w:rPr>
          <w:b/>
          <w:color w:val="355D7E" w:themeColor="accent2" w:themeShade="80"/>
        </w:rPr>
      </w:pPr>
    </w:p>
    <w:p w:rsidR="00C61844" w:rsidRPr="00163B26" w:rsidRDefault="00C61844" w:rsidP="00CA0EC2">
      <w:pPr>
        <w:rPr>
          <w:b/>
          <w:color w:val="355D7E" w:themeColor="accent2" w:themeShade="80"/>
        </w:rPr>
      </w:pPr>
    </w:p>
    <w:sectPr w:rsidR="00C61844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A7" w:rsidRDefault="00C960A7">
      <w:pPr>
        <w:spacing w:before="0" w:after="0"/>
      </w:pPr>
      <w:r>
        <w:separator/>
      </w:r>
    </w:p>
  </w:endnote>
  <w:endnote w:type="continuationSeparator" w:id="0">
    <w:p w:rsidR="00C960A7" w:rsidRDefault="00C96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A7" w:rsidRDefault="00C960A7">
      <w:pPr>
        <w:spacing w:before="0" w:after="0"/>
      </w:pPr>
      <w:r>
        <w:separator/>
      </w:r>
    </w:p>
  </w:footnote>
  <w:footnote w:type="continuationSeparator" w:id="0">
    <w:p w:rsidR="00C960A7" w:rsidRDefault="00C960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A7"/>
    <w:rsid w:val="00010729"/>
    <w:rsid w:val="00035876"/>
    <w:rsid w:val="00075CBA"/>
    <w:rsid w:val="00101D55"/>
    <w:rsid w:val="00163B26"/>
    <w:rsid w:val="001D7C68"/>
    <w:rsid w:val="002640A9"/>
    <w:rsid w:val="003707D3"/>
    <w:rsid w:val="0044542A"/>
    <w:rsid w:val="004906DF"/>
    <w:rsid w:val="004E1B38"/>
    <w:rsid w:val="004F1DE0"/>
    <w:rsid w:val="00537A46"/>
    <w:rsid w:val="005C175A"/>
    <w:rsid w:val="005F5564"/>
    <w:rsid w:val="00611CAA"/>
    <w:rsid w:val="00684AD4"/>
    <w:rsid w:val="006D24C9"/>
    <w:rsid w:val="006E1920"/>
    <w:rsid w:val="006F5FCE"/>
    <w:rsid w:val="006F6160"/>
    <w:rsid w:val="007028E6"/>
    <w:rsid w:val="00724270"/>
    <w:rsid w:val="0073288E"/>
    <w:rsid w:val="007476E0"/>
    <w:rsid w:val="007523E7"/>
    <w:rsid w:val="00764E79"/>
    <w:rsid w:val="008210B9"/>
    <w:rsid w:val="008A451F"/>
    <w:rsid w:val="008C4630"/>
    <w:rsid w:val="009170DF"/>
    <w:rsid w:val="00930E01"/>
    <w:rsid w:val="00954CD4"/>
    <w:rsid w:val="00AA400A"/>
    <w:rsid w:val="00AE739E"/>
    <w:rsid w:val="00BB3541"/>
    <w:rsid w:val="00C61844"/>
    <w:rsid w:val="00C960A7"/>
    <w:rsid w:val="00CA0EC2"/>
    <w:rsid w:val="00CB6CFB"/>
    <w:rsid w:val="00CC2557"/>
    <w:rsid w:val="00DD0896"/>
    <w:rsid w:val="00E0497B"/>
    <w:rsid w:val="00E77953"/>
    <w:rsid w:val="00ED3FAF"/>
    <w:rsid w:val="00F017D8"/>
    <w:rsid w:val="00F25A5C"/>
    <w:rsid w:val="00F76E23"/>
    <w:rsid w:val="00F87232"/>
    <w:rsid w:val="00FE7B8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B0BDFE"/>
  <w15:chartTrackingRefBased/>
  <w15:docId w15:val="{3E632AED-40CB-4ADB-9D81-BC875FA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91799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89CB118EC4ABCA34B35436BAC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B32-B7E4-4F70-AB60-7C6378D7732D}"/>
      </w:docPartPr>
      <w:docPartBody>
        <w:p w:rsidR="007E73C3" w:rsidRDefault="00EB76A6">
          <w:pPr>
            <w:pStyle w:val="71289CB118EC4ABCA34B35436BAC81AD"/>
          </w:pPr>
          <w:r>
            <w:t>Dates</w:t>
          </w:r>
        </w:p>
      </w:docPartBody>
    </w:docPart>
    <w:docPart>
      <w:docPartPr>
        <w:name w:val="B660873772704AF1BA8B6E48D0E9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E7F-4979-48BA-8BA6-3CA3B66D1F55}"/>
      </w:docPartPr>
      <w:docPartBody>
        <w:p w:rsidR="007E73C3" w:rsidRDefault="00EB76A6">
          <w:pPr>
            <w:pStyle w:val="B660873772704AF1BA8B6E48D0E9B85F"/>
          </w:pPr>
          <w:r>
            <w:t>Date</w:t>
          </w:r>
        </w:p>
      </w:docPartBody>
    </w:docPart>
    <w:docPart>
      <w:docPartPr>
        <w:name w:val="DB9CB48101FD4B7E9939CFC7B11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6B84-E059-4BA1-9B9A-360BC4A3F9B4}"/>
      </w:docPartPr>
      <w:docPartBody>
        <w:p w:rsidR="007E73C3" w:rsidRDefault="00EB76A6">
          <w:pPr>
            <w:pStyle w:val="DB9CB48101FD4B7E9939CFC7B11A3DC2"/>
          </w:pPr>
          <w:r>
            <w:t>Date</w:t>
          </w:r>
        </w:p>
      </w:docPartBody>
    </w:docPart>
    <w:docPart>
      <w:docPartPr>
        <w:name w:val="C2AB25F74AA349DCA15765CA22F5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69EA-E4F0-47FC-AB69-D72E284AC61F}"/>
      </w:docPartPr>
      <w:docPartBody>
        <w:p w:rsidR="007E73C3" w:rsidRDefault="00EB76A6">
          <w:pPr>
            <w:pStyle w:val="C2AB25F74AA349DCA15765CA22F56CEA"/>
          </w:pPr>
          <w:r>
            <w:t>Date</w:t>
          </w:r>
        </w:p>
      </w:docPartBody>
    </w:docPart>
    <w:docPart>
      <w:docPartPr>
        <w:name w:val="D32AECC1B35C48F8BE309FE554F7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91D-E8FE-42BD-BC2B-BDB941CEFED9}"/>
      </w:docPartPr>
      <w:docPartBody>
        <w:p w:rsidR="007E73C3" w:rsidRDefault="00EB76A6" w:rsidP="00EB76A6">
          <w:pPr>
            <w:pStyle w:val="D32AECC1B35C48F8BE309FE554F72F06"/>
          </w:pPr>
          <w:r>
            <w:t>Date</w:t>
          </w:r>
        </w:p>
      </w:docPartBody>
    </w:docPart>
    <w:docPart>
      <w:docPartPr>
        <w:name w:val="E92665E9992B455FAEAA3F18B384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079-1198-4A22-9606-FB6B28EF1654}"/>
      </w:docPartPr>
      <w:docPartBody>
        <w:p w:rsidR="007E73C3" w:rsidRDefault="00EB76A6" w:rsidP="00EB76A6">
          <w:pPr>
            <w:pStyle w:val="E92665E9992B455FAEAA3F18B384C109"/>
          </w:pPr>
          <w:r>
            <w:t>Date</w:t>
          </w:r>
        </w:p>
      </w:docPartBody>
    </w:docPart>
    <w:docPart>
      <w:docPartPr>
        <w:name w:val="617BD356F936403F8ED330E9F85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49FE-2029-4DF6-8DC6-25A377B3960E}"/>
      </w:docPartPr>
      <w:docPartBody>
        <w:p w:rsidR="007E73C3" w:rsidRDefault="00EB76A6" w:rsidP="00EB76A6">
          <w:pPr>
            <w:pStyle w:val="617BD356F936403F8ED330E9F851BD97"/>
          </w:pPr>
          <w:r>
            <w:t>Date</w:t>
          </w:r>
        </w:p>
      </w:docPartBody>
    </w:docPart>
    <w:docPart>
      <w:docPartPr>
        <w:name w:val="D11ECCCAC4904BF5AD46A94A357F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3BB6-C29E-4158-B6A1-5BB0734802C5}"/>
      </w:docPartPr>
      <w:docPartBody>
        <w:p w:rsidR="002A1A2B" w:rsidRDefault="007E73C3" w:rsidP="007E73C3">
          <w:pPr>
            <w:pStyle w:val="D11ECCCAC4904BF5AD46A94A357F4352"/>
          </w:pPr>
          <w:r w:rsidRPr="00F25A5C">
            <w:t>Category</w:t>
          </w:r>
        </w:p>
      </w:docPartBody>
    </w:docPart>
    <w:docPart>
      <w:docPartPr>
        <w:name w:val="F9B40B33F3DB40BEA8C4C4C40D9F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3D5-7A85-4065-9E3D-CEFD3B294AB9}"/>
      </w:docPartPr>
      <w:docPartBody>
        <w:p w:rsidR="002A1A2B" w:rsidRDefault="007E73C3" w:rsidP="007E73C3">
          <w:pPr>
            <w:pStyle w:val="F9B40B33F3DB40BEA8C4C4C40D9FA5C8"/>
          </w:pPr>
          <w:r>
            <w:t>Dates</w:t>
          </w:r>
        </w:p>
      </w:docPartBody>
    </w:docPart>
    <w:docPart>
      <w:docPartPr>
        <w:name w:val="AF39D68B8F1441F9B5211C899F7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9A32-E243-4634-8637-74A5361E029D}"/>
      </w:docPartPr>
      <w:docPartBody>
        <w:p w:rsidR="002A1A2B" w:rsidRDefault="007E73C3" w:rsidP="007E73C3">
          <w:pPr>
            <w:pStyle w:val="AF39D68B8F1441F9B5211C899F7CFA0F"/>
          </w:pPr>
          <w:r>
            <w:t>Details</w:t>
          </w:r>
        </w:p>
      </w:docPartBody>
    </w:docPart>
    <w:docPart>
      <w:docPartPr>
        <w:name w:val="DF996C0513524905A6D5DE4F04EC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655-D7FD-4533-B2B0-D8E47880A525}"/>
      </w:docPartPr>
      <w:docPartBody>
        <w:p w:rsidR="002A1A2B" w:rsidRDefault="007E73C3" w:rsidP="007E73C3">
          <w:pPr>
            <w:pStyle w:val="DF996C0513524905A6D5DE4F04ECFF5D"/>
          </w:pPr>
          <w:r>
            <w:t>Own car</w:t>
          </w:r>
        </w:p>
      </w:docPartBody>
    </w:docPart>
    <w:docPart>
      <w:docPartPr>
        <w:name w:val="AD00CC0B5D544C5EA256AF11C73C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199-7E07-49DA-931C-08515B9DDD3F}"/>
      </w:docPartPr>
      <w:docPartBody>
        <w:p w:rsidR="002A1A2B" w:rsidRDefault="007E73C3" w:rsidP="007E73C3">
          <w:pPr>
            <w:pStyle w:val="AD00CC0B5D544C5EA256AF11C73C2C30"/>
          </w:pPr>
          <w:r>
            <w:t>Date</w:t>
          </w:r>
        </w:p>
      </w:docPartBody>
    </w:docPart>
    <w:docPart>
      <w:docPartPr>
        <w:name w:val="45219016BD3848C8B3DCE8F32DE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B40E-197E-4977-A713-D985073922B8}"/>
      </w:docPartPr>
      <w:docPartBody>
        <w:p w:rsidR="002A1A2B" w:rsidRDefault="007E73C3" w:rsidP="007E73C3">
          <w:pPr>
            <w:pStyle w:val="45219016BD3848C8B3DCE8F32DED7153"/>
          </w:pPr>
          <w:r>
            <w:t>Lodging</w:t>
          </w:r>
        </w:p>
      </w:docPartBody>
    </w:docPart>
    <w:docPart>
      <w:docPartPr>
        <w:name w:val="385955E5834E4090BF0771B7153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A4DE-3721-4C69-95EC-35F83527698F}"/>
      </w:docPartPr>
      <w:docPartBody>
        <w:p w:rsidR="002A1A2B" w:rsidRDefault="007E73C3" w:rsidP="007E73C3">
          <w:pPr>
            <w:pStyle w:val="385955E5834E4090BF0771B71538F13E"/>
          </w:pPr>
          <w:r>
            <w:t>Date</w:t>
          </w:r>
        </w:p>
      </w:docPartBody>
    </w:docPart>
    <w:docPart>
      <w:docPartPr>
        <w:name w:val="23E42D47775A4C14B0CF10AFD52F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B1FB-A4AA-463C-BFA5-E774987493FF}"/>
      </w:docPartPr>
      <w:docPartBody>
        <w:p w:rsidR="002A1A2B" w:rsidRDefault="007E73C3" w:rsidP="007E73C3">
          <w:pPr>
            <w:pStyle w:val="23E42D47775A4C14B0CF10AFD52F1C49"/>
          </w:pPr>
          <w:r>
            <w:t>Location</w:t>
          </w:r>
        </w:p>
      </w:docPartBody>
    </w:docPart>
    <w:docPart>
      <w:docPartPr>
        <w:name w:val="1552CA462FB64868AE0965A8E86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AC37-C9AC-4631-9795-CA05B5E42F37}"/>
      </w:docPartPr>
      <w:docPartBody>
        <w:p w:rsidR="002A1A2B" w:rsidRDefault="007E73C3" w:rsidP="007E73C3">
          <w:pPr>
            <w:pStyle w:val="1552CA462FB64868AE0965A8E8670BCD"/>
          </w:pPr>
          <w:r>
            <w:t>Date</w:t>
          </w:r>
        </w:p>
      </w:docPartBody>
    </w:docPart>
    <w:docPart>
      <w:docPartPr>
        <w:name w:val="C6B8AEB84BF14298876A6265F238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ADF-68DB-4AF7-B6A9-0FC00FE35972}"/>
      </w:docPartPr>
      <w:docPartBody>
        <w:p w:rsidR="002A1A2B" w:rsidRDefault="007E73C3" w:rsidP="007E73C3">
          <w:pPr>
            <w:pStyle w:val="C6B8AEB84BF14298876A6265F238FDCE"/>
          </w:pPr>
          <w:r>
            <w:t>Date</w:t>
          </w:r>
        </w:p>
      </w:docPartBody>
    </w:docPart>
    <w:docPart>
      <w:docPartPr>
        <w:name w:val="92AE6E10E7544A4A9C5D839ECB46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F3-F2CB-4FEA-906B-E2E73AADA216}"/>
      </w:docPartPr>
      <w:docPartBody>
        <w:p w:rsidR="002A1A2B" w:rsidRDefault="007E73C3" w:rsidP="007E73C3">
          <w:pPr>
            <w:pStyle w:val="92AE6E10E7544A4A9C5D839ECB46C21C"/>
          </w:pPr>
          <w:r>
            <w:t>Date</w:t>
          </w:r>
        </w:p>
      </w:docPartBody>
    </w:docPart>
    <w:docPart>
      <w:docPartPr>
        <w:name w:val="4EC5C3BA4E944FE6B4C8D88BEDE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FCDA-EB15-45AE-BE4E-E66EC3989663}"/>
      </w:docPartPr>
      <w:docPartBody>
        <w:p w:rsidR="002A1A2B" w:rsidRDefault="007E73C3" w:rsidP="007E73C3">
          <w:pPr>
            <w:pStyle w:val="4EC5C3BA4E944FE6B4C8D88BEDE5843B"/>
          </w:pPr>
          <w:r>
            <w:t>Other</w:t>
          </w:r>
        </w:p>
      </w:docPartBody>
    </w:docPart>
    <w:docPart>
      <w:docPartPr>
        <w:name w:val="B58F967D2ED64474A6055BF56144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7A6F-FD2F-488F-8589-73E1C92EE5A5}"/>
      </w:docPartPr>
      <w:docPartBody>
        <w:p w:rsidR="002A1A2B" w:rsidRDefault="007E73C3" w:rsidP="007E73C3">
          <w:pPr>
            <w:pStyle w:val="B58F967D2ED64474A6055BF561443CC1"/>
          </w:pPr>
          <w:r>
            <w:t>Date</w:t>
          </w:r>
        </w:p>
      </w:docPartBody>
    </w:docPart>
    <w:docPart>
      <w:docPartPr>
        <w:name w:val="6CC6EE38950F475E85032507946E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2F02-9CF4-42CF-907D-C39D7DA699CB}"/>
      </w:docPartPr>
      <w:docPartBody>
        <w:p w:rsidR="002A1A2B" w:rsidRDefault="007E73C3" w:rsidP="007E73C3">
          <w:pPr>
            <w:pStyle w:val="6CC6EE38950F475E85032507946E6039"/>
          </w:pPr>
          <w:r>
            <w:t>Subtotal</w:t>
          </w:r>
        </w:p>
      </w:docPartBody>
    </w:docPart>
    <w:docPart>
      <w:docPartPr>
        <w:name w:val="3E1237F02194488C92B2E65DE216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BC3-724C-4E6F-9BF7-394F246B152F}"/>
      </w:docPartPr>
      <w:docPartBody>
        <w:p w:rsidR="002A1A2B" w:rsidRDefault="007E73C3" w:rsidP="007E73C3">
          <w:pPr>
            <w:pStyle w:val="3E1237F02194488C92B2E65DE2161AD7"/>
          </w:pPr>
          <w:r>
            <w:t>Amount</w:t>
          </w:r>
        </w:p>
      </w:docPartBody>
    </w:docPart>
    <w:docPart>
      <w:docPartPr>
        <w:name w:val="FBADA1CCDF404B9998EDBA66A5A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8F0-A397-4562-9427-934ECC625F6D}"/>
      </w:docPartPr>
      <w:docPartBody>
        <w:p w:rsidR="002A1A2B" w:rsidRDefault="007E73C3" w:rsidP="007E73C3">
          <w:pPr>
            <w:pStyle w:val="FBADA1CCDF404B9998EDBA66A5ABAD93"/>
          </w:pPr>
          <w:r>
            <w:t>Total amount owing to employee</w:t>
          </w:r>
        </w:p>
      </w:docPartBody>
    </w:docPart>
    <w:docPart>
      <w:docPartPr>
        <w:name w:val="07B6F13AC6984C889DD1551A027B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E25F-CFFB-450C-8E31-40748F2ECCE4}"/>
      </w:docPartPr>
      <w:docPartBody>
        <w:p w:rsidR="002A1A2B" w:rsidRDefault="007E73C3" w:rsidP="007E73C3">
          <w:pPr>
            <w:pStyle w:val="07B6F13AC6984C889DD1551A027B049C"/>
          </w:pPr>
          <w:r>
            <w:t>Amount</w:t>
          </w:r>
        </w:p>
      </w:docPartBody>
    </w:docPart>
    <w:docPart>
      <w:docPartPr>
        <w:name w:val="B244813DF15C49B88D2F186E37A7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F3EC-88C9-422A-9623-C5B744DC1BF8}"/>
      </w:docPartPr>
      <w:docPartBody>
        <w:p w:rsidR="00E53733" w:rsidRDefault="002A1A2B" w:rsidP="002A1A2B">
          <w:pPr>
            <w:pStyle w:val="B244813DF15C49B88D2F186E37A73CD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A6"/>
    <w:rsid w:val="002A1A2B"/>
    <w:rsid w:val="007E73C3"/>
    <w:rsid w:val="00E53733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29C1F94104A87A4F9FC98EF698757">
    <w:name w:val="50229C1F94104A87A4F9FC98EF698757"/>
  </w:style>
  <w:style w:type="paragraph" w:customStyle="1" w:styleId="BAEE59F9D6A44023A0EF052B82D07086">
    <w:name w:val="BAEE59F9D6A44023A0EF052B82D07086"/>
  </w:style>
  <w:style w:type="paragraph" w:customStyle="1" w:styleId="6D76550F27F540188BFF465CCBBB4E21">
    <w:name w:val="6D76550F27F540188BFF465CCBBB4E21"/>
  </w:style>
  <w:style w:type="paragraph" w:customStyle="1" w:styleId="85838470826D4380ABF33A268347486A">
    <w:name w:val="85838470826D4380ABF33A268347486A"/>
  </w:style>
  <w:style w:type="paragraph" w:customStyle="1" w:styleId="F9BE8A4732624A1A9D100E5D04E11656">
    <w:name w:val="F9BE8A4732624A1A9D100E5D04E11656"/>
  </w:style>
  <w:style w:type="paragraph" w:customStyle="1" w:styleId="2CF60CBD67F940AF8863AB55FD077D02">
    <w:name w:val="2CF60CBD67F940AF8863AB55FD077D02"/>
  </w:style>
  <w:style w:type="paragraph" w:customStyle="1" w:styleId="F15B175038424B708EA6BF1AC185AA5D">
    <w:name w:val="F15B175038424B708EA6BF1AC185AA5D"/>
  </w:style>
  <w:style w:type="paragraph" w:customStyle="1" w:styleId="9DBDA7B9230E47B7AAAC18FF06E2A7C3">
    <w:name w:val="9DBDA7B9230E47B7AAAC18FF06E2A7C3"/>
  </w:style>
  <w:style w:type="paragraph" w:customStyle="1" w:styleId="924DF134E0BD4E09B765B1F6EA25E696">
    <w:name w:val="924DF134E0BD4E09B765B1F6EA25E696"/>
  </w:style>
  <w:style w:type="paragraph" w:customStyle="1" w:styleId="B4E4018FFD024DF0BAEF1D9F62711FB6">
    <w:name w:val="B4E4018FFD024DF0BAEF1D9F62711FB6"/>
  </w:style>
  <w:style w:type="paragraph" w:customStyle="1" w:styleId="CC4FF5546634439A8D4EA0942959BF83">
    <w:name w:val="CC4FF5546634439A8D4EA0942959BF83"/>
  </w:style>
  <w:style w:type="paragraph" w:customStyle="1" w:styleId="E9D374CFB0F5404A8CE1C20F3F245D0B">
    <w:name w:val="E9D374CFB0F5404A8CE1C20F3F245D0B"/>
  </w:style>
  <w:style w:type="paragraph" w:customStyle="1" w:styleId="2806DA57930E4805A9F3FF928486C511">
    <w:name w:val="2806DA57930E4805A9F3FF928486C511"/>
  </w:style>
  <w:style w:type="paragraph" w:customStyle="1" w:styleId="43CDFD6456BC4948B2ECE77D86004EB4">
    <w:name w:val="43CDFD6456BC4948B2ECE77D86004EB4"/>
  </w:style>
  <w:style w:type="paragraph" w:customStyle="1" w:styleId="71289CB118EC4ABCA34B35436BAC81AD">
    <w:name w:val="71289CB118EC4ABCA34B35436BAC81AD"/>
  </w:style>
  <w:style w:type="paragraph" w:customStyle="1" w:styleId="A1BEB2C0A729462CB761C1D5B1BD06EF">
    <w:name w:val="A1BEB2C0A729462CB761C1D5B1BD06EF"/>
  </w:style>
  <w:style w:type="paragraph" w:customStyle="1" w:styleId="E15E195855CC4B8FA119142DE5BB55E0">
    <w:name w:val="E15E195855CC4B8FA119142DE5BB55E0"/>
  </w:style>
  <w:style w:type="paragraph" w:customStyle="1" w:styleId="B660873772704AF1BA8B6E48D0E9B85F">
    <w:name w:val="B660873772704AF1BA8B6E48D0E9B85F"/>
  </w:style>
  <w:style w:type="paragraph" w:customStyle="1" w:styleId="DDE7E3B390844609A46B5F46C58F4658">
    <w:name w:val="DDE7E3B390844609A46B5F46C58F4658"/>
  </w:style>
  <w:style w:type="paragraph" w:customStyle="1" w:styleId="993A9B8F7E4F4940AA628DA891CB9CFE">
    <w:name w:val="993A9B8F7E4F4940AA628DA891CB9CFE"/>
  </w:style>
  <w:style w:type="paragraph" w:customStyle="1" w:styleId="DB9CB48101FD4B7E9939CFC7B11A3DC2">
    <w:name w:val="DB9CB48101FD4B7E9939CFC7B11A3DC2"/>
  </w:style>
  <w:style w:type="paragraph" w:customStyle="1" w:styleId="73B08C127F5C4900AE15F1834F20D80D">
    <w:name w:val="73B08C127F5C4900AE15F1834F20D80D"/>
  </w:style>
  <w:style w:type="paragraph" w:customStyle="1" w:styleId="46834517BFC845589A03F3A2F86F60CC">
    <w:name w:val="46834517BFC845589A03F3A2F86F60CC"/>
  </w:style>
  <w:style w:type="paragraph" w:customStyle="1" w:styleId="C2AB25F74AA349DCA15765CA22F56CEA">
    <w:name w:val="C2AB25F74AA349DCA15765CA22F56CEA"/>
  </w:style>
  <w:style w:type="paragraph" w:customStyle="1" w:styleId="ED6C0203FF674B5B8F955E74F1526EFF">
    <w:name w:val="ED6C0203FF674B5B8F955E74F1526EFF"/>
  </w:style>
  <w:style w:type="paragraph" w:customStyle="1" w:styleId="3FBEF6A786C74134A690D3DB69FBB2D2">
    <w:name w:val="3FBEF6A786C74134A690D3DB69FBB2D2"/>
  </w:style>
  <w:style w:type="paragraph" w:customStyle="1" w:styleId="6BC42FA301F0488B899D737AF2CDC6B5">
    <w:name w:val="6BC42FA301F0488B899D737AF2CDC6B5"/>
  </w:style>
  <w:style w:type="paragraph" w:customStyle="1" w:styleId="7A1AAF62531F4DF2A1CFE735802C8E6D">
    <w:name w:val="7A1AAF62531F4DF2A1CFE735802C8E6D"/>
  </w:style>
  <w:style w:type="paragraph" w:customStyle="1" w:styleId="EEA5AD8E586947F3848DB90EF3DCBF39">
    <w:name w:val="EEA5AD8E586947F3848DB90EF3DCBF39"/>
  </w:style>
  <w:style w:type="paragraph" w:customStyle="1" w:styleId="799468BFBB71446DB7FECEE9005ED383">
    <w:name w:val="799468BFBB71446DB7FECEE9005ED383"/>
  </w:style>
  <w:style w:type="paragraph" w:customStyle="1" w:styleId="7D50E8359F844EEB9BEC19AB4F5E6442">
    <w:name w:val="7D50E8359F844EEB9BEC19AB4F5E6442"/>
  </w:style>
  <w:style w:type="paragraph" w:customStyle="1" w:styleId="F08534BC0233419D8DC640D5F7101DB8">
    <w:name w:val="F08534BC0233419D8DC640D5F7101DB8"/>
  </w:style>
  <w:style w:type="paragraph" w:customStyle="1" w:styleId="B11F4AC23A5742228C08AE07DF9B43ED">
    <w:name w:val="B11F4AC23A5742228C08AE07DF9B43ED"/>
  </w:style>
  <w:style w:type="paragraph" w:customStyle="1" w:styleId="72B9C89EA86A48AEBAD2C3ED4E56E07E">
    <w:name w:val="72B9C89EA86A48AEBAD2C3ED4E56E07E"/>
  </w:style>
  <w:style w:type="paragraph" w:customStyle="1" w:styleId="CB41938A13DB462E8B533218066504B8">
    <w:name w:val="CB41938A13DB462E8B533218066504B8"/>
  </w:style>
  <w:style w:type="paragraph" w:customStyle="1" w:styleId="19E9E1D6E7B749F9BDB56328FAAE181C">
    <w:name w:val="19E9E1D6E7B749F9BDB56328FAAE181C"/>
  </w:style>
  <w:style w:type="paragraph" w:customStyle="1" w:styleId="04AE625B6E0B40048094F06EF1868791">
    <w:name w:val="04AE625B6E0B40048094F06EF1868791"/>
  </w:style>
  <w:style w:type="paragraph" w:customStyle="1" w:styleId="507E0AC49749411F864C45952B13856B">
    <w:name w:val="507E0AC49749411F864C45952B13856B"/>
  </w:style>
  <w:style w:type="paragraph" w:customStyle="1" w:styleId="3C69194CBE7C40D28010761DF3A279CA">
    <w:name w:val="3C69194CBE7C40D28010761DF3A279CA"/>
  </w:style>
  <w:style w:type="paragraph" w:customStyle="1" w:styleId="4A84A462C6A44F5FBE0541D61C68429E">
    <w:name w:val="4A84A462C6A44F5FBE0541D61C68429E"/>
  </w:style>
  <w:style w:type="paragraph" w:customStyle="1" w:styleId="6945EC6741EF48CBB80016F688D874E0">
    <w:name w:val="6945EC6741EF48CBB80016F688D874E0"/>
  </w:style>
  <w:style w:type="paragraph" w:customStyle="1" w:styleId="EB513C787A0049EBB318D7252B473E7C">
    <w:name w:val="EB513C787A0049EBB318D7252B473E7C"/>
  </w:style>
  <w:style w:type="paragraph" w:customStyle="1" w:styleId="F30A0B11686B406B9E9825EBD8B90DF7">
    <w:name w:val="F30A0B11686B406B9E9825EBD8B90DF7"/>
  </w:style>
  <w:style w:type="paragraph" w:customStyle="1" w:styleId="8A4640B515A54FA084585CFC2004D9C3">
    <w:name w:val="8A4640B515A54FA084585CFC2004D9C3"/>
  </w:style>
  <w:style w:type="paragraph" w:customStyle="1" w:styleId="F687FD2B376C48AE80A8341E306887CB">
    <w:name w:val="F687FD2B376C48AE80A8341E306887CB"/>
  </w:style>
  <w:style w:type="paragraph" w:customStyle="1" w:styleId="33E50CDBE4C4413EA2FBF81427C11FAD">
    <w:name w:val="33E50CDBE4C4413EA2FBF81427C11FAD"/>
  </w:style>
  <w:style w:type="paragraph" w:customStyle="1" w:styleId="B3234F6B54DD41AD8C32E80F94E8B821">
    <w:name w:val="B3234F6B54DD41AD8C32E80F94E8B821"/>
  </w:style>
  <w:style w:type="paragraph" w:customStyle="1" w:styleId="DC6B66A807B141C099208F042EB1A6F4">
    <w:name w:val="DC6B66A807B141C099208F042EB1A6F4"/>
  </w:style>
  <w:style w:type="paragraph" w:customStyle="1" w:styleId="296CC5045AB54C068DB0BE8FC81D9792">
    <w:name w:val="296CC5045AB54C068DB0BE8FC81D9792"/>
  </w:style>
  <w:style w:type="character" w:styleId="Strong">
    <w:name w:val="Strong"/>
    <w:uiPriority w:val="5"/>
    <w:unhideWhenUsed/>
    <w:qFormat/>
    <w:rsid w:val="007E73C3"/>
    <w:rPr>
      <w:color w:val="2F5496" w:themeColor="accent1" w:themeShade="BF"/>
    </w:rPr>
  </w:style>
  <w:style w:type="paragraph" w:customStyle="1" w:styleId="4611A9CC115D4B5EAC15EF7DEE2CB8C1">
    <w:name w:val="4611A9CC115D4B5EAC15EF7DEE2CB8C1"/>
  </w:style>
  <w:style w:type="paragraph" w:customStyle="1" w:styleId="2C570F57F0D243099C9007070200FC84">
    <w:name w:val="2C570F57F0D243099C9007070200FC84"/>
  </w:style>
  <w:style w:type="paragraph" w:customStyle="1" w:styleId="46127D5E0C994A41AFDAB9D79289E1DC">
    <w:name w:val="46127D5E0C994A41AFDAB9D79289E1DC"/>
  </w:style>
  <w:style w:type="paragraph" w:customStyle="1" w:styleId="7562E55875E2485EBB44BF103A7897D4">
    <w:name w:val="7562E55875E2485EBB44BF103A7897D4"/>
  </w:style>
  <w:style w:type="paragraph" w:customStyle="1" w:styleId="8BA85EE6F70E4B13A027B65F589AF2AA">
    <w:name w:val="8BA85EE6F70E4B13A027B65F589AF2AA"/>
  </w:style>
  <w:style w:type="paragraph" w:customStyle="1" w:styleId="E3B416A1635C49C0A60D06F9D839C7D7">
    <w:name w:val="E3B416A1635C49C0A60D06F9D839C7D7"/>
  </w:style>
  <w:style w:type="paragraph" w:customStyle="1" w:styleId="2B1BB4C454034EC78B3EB918A24E7E5A">
    <w:name w:val="2B1BB4C454034EC78B3EB918A24E7E5A"/>
  </w:style>
  <w:style w:type="paragraph" w:customStyle="1" w:styleId="B762344B9AEC4C46B6EF418ACE5E4CED">
    <w:name w:val="B762344B9AEC4C46B6EF418ACE5E4CED"/>
  </w:style>
  <w:style w:type="paragraph" w:customStyle="1" w:styleId="B36EE6910CF7407FB68F82D59702049A">
    <w:name w:val="B36EE6910CF7407FB68F82D59702049A"/>
  </w:style>
  <w:style w:type="paragraph" w:customStyle="1" w:styleId="58AFD36E635B46248640DBCE6781C9BC">
    <w:name w:val="58AFD36E635B46248640DBCE6781C9BC"/>
  </w:style>
  <w:style w:type="paragraph" w:customStyle="1" w:styleId="CE2D0A58DE0D48B3A0EFFB6E3DF3268B">
    <w:name w:val="CE2D0A58DE0D48B3A0EFFB6E3DF3268B"/>
  </w:style>
  <w:style w:type="paragraph" w:customStyle="1" w:styleId="B37AF3C87DFA4B528C48C8042B0911CF">
    <w:name w:val="B37AF3C87DFA4B528C48C8042B0911CF"/>
  </w:style>
  <w:style w:type="paragraph" w:customStyle="1" w:styleId="D2430B18EB874EF390AB5095A444AE2C">
    <w:name w:val="D2430B18EB874EF390AB5095A444AE2C"/>
  </w:style>
  <w:style w:type="paragraph" w:customStyle="1" w:styleId="6CE52B9D33BF4EA3A9D42CA530F9CCA9">
    <w:name w:val="6CE52B9D33BF4EA3A9D42CA530F9CCA9"/>
  </w:style>
  <w:style w:type="paragraph" w:customStyle="1" w:styleId="09F7D98D1BE84CE6BB426FC6A2543045">
    <w:name w:val="09F7D98D1BE84CE6BB426FC6A2543045"/>
  </w:style>
  <w:style w:type="paragraph" w:customStyle="1" w:styleId="35710FBF63234A77B37CADD2614E211A">
    <w:name w:val="35710FBF63234A77B37CADD2614E211A"/>
  </w:style>
  <w:style w:type="paragraph" w:customStyle="1" w:styleId="6C8FFC4FCD044E07BE32C8B3BBF66B14">
    <w:name w:val="6C8FFC4FCD044E07BE32C8B3BBF66B14"/>
  </w:style>
  <w:style w:type="paragraph" w:customStyle="1" w:styleId="835A4FCB2D274679A2C8C75B9DC2DC6E">
    <w:name w:val="835A4FCB2D274679A2C8C75B9DC2DC6E"/>
  </w:style>
  <w:style w:type="paragraph" w:customStyle="1" w:styleId="A5A26842483B4B60A54D67003410305D">
    <w:name w:val="A5A26842483B4B60A54D67003410305D"/>
  </w:style>
  <w:style w:type="paragraph" w:customStyle="1" w:styleId="82B8ABFA0F194C4DAA4D74FB7FE4E30F">
    <w:name w:val="82B8ABFA0F194C4DAA4D74FB7FE4E30F"/>
  </w:style>
  <w:style w:type="paragraph" w:customStyle="1" w:styleId="2EEC024EF13F4463AD2D185A4FC4EAA9">
    <w:name w:val="2EEC024EF13F4463AD2D185A4FC4EAA9"/>
  </w:style>
  <w:style w:type="paragraph" w:customStyle="1" w:styleId="37ACD8E7E66748FFB2FD7162F284FB54">
    <w:name w:val="37ACD8E7E66748FFB2FD7162F284FB54"/>
  </w:style>
  <w:style w:type="paragraph" w:customStyle="1" w:styleId="31C409748F7048CDB11A7992F3E79413">
    <w:name w:val="31C409748F7048CDB11A7992F3E79413"/>
  </w:style>
  <w:style w:type="paragraph" w:customStyle="1" w:styleId="BCCBFCCA61694B2DB26D63998156B65D">
    <w:name w:val="BCCBFCCA61694B2DB26D63998156B65D"/>
  </w:style>
  <w:style w:type="paragraph" w:customStyle="1" w:styleId="6B8446773F474E80AFA8BDDEC4DFD3E8">
    <w:name w:val="6B8446773F474E80AFA8BDDEC4DFD3E8"/>
  </w:style>
  <w:style w:type="paragraph" w:customStyle="1" w:styleId="2F36E5393972459581D64DB18B8905E5">
    <w:name w:val="2F36E5393972459581D64DB18B8905E5"/>
  </w:style>
  <w:style w:type="paragraph" w:customStyle="1" w:styleId="EFCEEA61C50E4E58815CBA9474F6B0EF">
    <w:name w:val="EFCEEA61C50E4E58815CBA9474F6B0EF"/>
  </w:style>
  <w:style w:type="paragraph" w:customStyle="1" w:styleId="063122DBFC0F4EF9901147C6825F5AF5">
    <w:name w:val="063122DBFC0F4EF9901147C6825F5AF5"/>
  </w:style>
  <w:style w:type="paragraph" w:customStyle="1" w:styleId="5E33CA697DC24813AA1B76EC155CFF88">
    <w:name w:val="5E33CA697DC24813AA1B76EC155CFF88"/>
  </w:style>
  <w:style w:type="paragraph" w:customStyle="1" w:styleId="6EBCA17EA87A4024B8A23EECD4B038CE">
    <w:name w:val="6EBCA17EA87A4024B8A23EECD4B038CE"/>
  </w:style>
  <w:style w:type="paragraph" w:customStyle="1" w:styleId="921202C2BAAF48F3AEFA4B13E47DCA04">
    <w:name w:val="921202C2BAAF48F3AEFA4B13E47DCA04"/>
  </w:style>
  <w:style w:type="paragraph" w:customStyle="1" w:styleId="C4596BCB9A4642219D0A2369175199EF">
    <w:name w:val="C4596BCB9A4642219D0A2369175199EF"/>
  </w:style>
  <w:style w:type="paragraph" w:customStyle="1" w:styleId="6D7A5BE0ED2E4B948A40033E853DE7DA">
    <w:name w:val="6D7A5BE0ED2E4B948A40033E853DE7DA"/>
  </w:style>
  <w:style w:type="paragraph" w:customStyle="1" w:styleId="81FD930CD7A2436999378EE27E25FB5A">
    <w:name w:val="81FD930CD7A2436999378EE27E25FB5A"/>
  </w:style>
  <w:style w:type="paragraph" w:customStyle="1" w:styleId="65F7B7E18CCE4FB8A96638900EBB3A13">
    <w:name w:val="65F7B7E18CCE4FB8A96638900EBB3A13"/>
  </w:style>
  <w:style w:type="paragraph" w:customStyle="1" w:styleId="0D20EBF9086D462EA4B062FE61C9F648">
    <w:name w:val="0D20EBF9086D462EA4B062FE61C9F648"/>
  </w:style>
  <w:style w:type="paragraph" w:customStyle="1" w:styleId="9A0F7E7F7EBA4CD695EAA4FA1E0A5FBF">
    <w:name w:val="9A0F7E7F7EBA4CD695EAA4FA1E0A5FBF"/>
  </w:style>
  <w:style w:type="paragraph" w:customStyle="1" w:styleId="B7D387309A6B40F89932386A18930212">
    <w:name w:val="B7D387309A6B40F89932386A18930212"/>
  </w:style>
  <w:style w:type="paragraph" w:customStyle="1" w:styleId="D15922399CFD4B9CAD1055F9EA11DBE0">
    <w:name w:val="D15922399CFD4B9CAD1055F9EA11DBE0"/>
  </w:style>
  <w:style w:type="paragraph" w:customStyle="1" w:styleId="5C074C40DD094CD797F78C2540351DB9">
    <w:name w:val="5C074C40DD094CD797F78C2540351DB9"/>
  </w:style>
  <w:style w:type="paragraph" w:customStyle="1" w:styleId="66EEFB969DDE4A05879F2233D9FF3218">
    <w:name w:val="66EEFB969DDE4A05879F2233D9FF3218"/>
  </w:style>
  <w:style w:type="paragraph" w:customStyle="1" w:styleId="C1F3DB03CC7E47F6B1A0DE18BE222C91">
    <w:name w:val="C1F3DB03CC7E47F6B1A0DE18BE222C91"/>
  </w:style>
  <w:style w:type="paragraph" w:customStyle="1" w:styleId="DE69CD97D2B842748A5DFDFBB9758760">
    <w:name w:val="DE69CD97D2B842748A5DFDFBB9758760"/>
  </w:style>
  <w:style w:type="paragraph" w:customStyle="1" w:styleId="50781607A8844B78B8BA4AFAEBBA1939">
    <w:name w:val="50781607A8844B78B8BA4AFAEBBA1939"/>
  </w:style>
  <w:style w:type="paragraph" w:customStyle="1" w:styleId="02BC49B8E70B4B6D999EB3B1B92CF6FF">
    <w:name w:val="02BC49B8E70B4B6D999EB3B1B92CF6FF"/>
  </w:style>
  <w:style w:type="paragraph" w:customStyle="1" w:styleId="88535C6E0A74449DA5D7D981092A9FCF">
    <w:name w:val="88535C6E0A74449DA5D7D981092A9FCF"/>
  </w:style>
  <w:style w:type="paragraph" w:customStyle="1" w:styleId="A9E01E7AB8144F38A6E1E483C157B542">
    <w:name w:val="A9E01E7AB8144F38A6E1E483C157B542"/>
  </w:style>
  <w:style w:type="paragraph" w:customStyle="1" w:styleId="F3DFD8C2C4524561A50433C5C020E28C">
    <w:name w:val="F3DFD8C2C4524561A50433C5C020E28C"/>
  </w:style>
  <w:style w:type="paragraph" w:customStyle="1" w:styleId="8807F12081BB40CF8E6B87F47E9A2986">
    <w:name w:val="8807F12081BB40CF8E6B87F47E9A2986"/>
  </w:style>
  <w:style w:type="paragraph" w:customStyle="1" w:styleId="C83F3EA29F414176ACA462077EDA87B4">
    <w:name w:val="C83F3EA29F414176ACA462077EDA87B4"/>
  </w:style>
  <w:style w:type="paragraph" w:customStyle="1" w:styleId="441BB2E2F4694571B2EF10263251F817">
    <w:name w:val="441BB2E2F4694571B2EF10263251F817"/>
  </w:style>
  <w:style w:type="paragraph" w:customStyle="1" w:styleId="448D497232524E4D8A049FB605B59565">
    <w:name w:val="448D497232524E4D8A049FB605B59565"/>
  </w:style>
  <w:style w:type="paragraph" w:customStyle="1" w:styleId="3587E03AABFD4DEEA17D542CFED2A2B6">
    <w:name w:val="3587E03AABFD4DEEA17D542CFED2A2B6"/>
  </w:style>
  <w:style w:type="paragraph" w:customStyle="1" w:styleId="02610C1991FB41268414F9C48C63D552">
    <w:name w:val="02610C1991FB41268414F9C48C63D552"/>
  </w:style>
  <w:style w:type="paragraph" w:customStyle="1" w:styleId="0CE139F1F45A4F71853B7C4FDAD458F5">
    <w:name w:val="0CE139F1F45A4F71853B7C4FDAD458F5"/>
  </w:style>
  <w:style w:type="paragraph" w:customStyle="1" w:styleId="46EDA1F45BEF4538B6C4B2BBE0CD500F">
    <w:name w:val="46EDA1F45BEF4538B6C4B2BBE0CD500F"/>
  </w:style>
  <w:style w:type="paragraph" w:customStyle="1" w:styleId="459F271077E0421FB0DB57B1FA4E7614">
    <w:name w:val="459F271077E0421FB0DB57B1FA4E7614"/>
  </w:style>
  <w:style w:type="paragraph" w:customStyle="1" w:styleId="75D7C5FFD61F41B9825CB702D8F31C1D">
    <w:name w:val="75D7C5FFD61F41B9825CB702D8F31C1D"/>
  </w:style>
  <w:style w:type="paragraph" w:customStyle="1" w:styleId="F14EF79A56B34F7FA94FB755F7DC6F9F">
    <w:name w:val="F14EF79A56B34F7FA94FB755F7DC6F9F"/>
  </w:style>
  <w:style w:type="paragraph" w:customStyle="1" w:styleId="23DECCAB8C1E46A4BD963FEAAA4ABDD8">
    <w:name w:val="23DECCAB8C1E46A4BD963FEAAA4ABDD8"/>
  </w:style>
  <w:style w:type="paragraph" w:customStyle="1" w:styleId="D43EF8B7FC3F4C5DB7CD0F9602CBFC90">
    <w:name w:val="D43EF8B7FC3F4C5DB7CD0F9602CBFC90"/>
    <w:rsid w:val="00EB76A6"/>
  </w:style>
  <w:style w:type="paragraph" w:customStyle="1" w:styleId="CDA9A24F882547E58B9F0218D9A806D8">
    <w:name w:val="CDA9A24F882547E58B9F0218D9A806D8"/>
    <w:rsid w:val="00EB76A6"/>
  </w:style>
  <w:style w:type="paragraph" w:customStyle="1" w:styleId="0E35511C21A244FD812DC3F03FDE42FC">
    <w:name w:val="0E35511C21A244FD812DC3F03FDE42FC"/>
    <w:rsid w:val="00EB76A6"/>
  </w:style>
  <w:style w:type="paragraph" w:customStyle="1" w:styleId="40224542DFEC43B0AB41DE0DA88D7FE2">
    <w:name w:val="40224542DFEC43B0AB41DE0DA88D7FE2"/>
    <w:rsid w:val="00EB76A6"/>
  </w:style>
  <w:style w:type="paragraph" w:customStyle="1" w:styleId="BD40E549048F4D9EBA95A51BD0E14753">
    <w:name w:val="BD40E549048F4D9EBA95A51BD0E14753"/>
    <w:rsid w:val="00EB76A6"/>
  </w:style>
  <w:style w:type="paragraph" w:customStyle="1" w:styleId="8101A44A47F742AD90028DDB460833D1">
    <w:name w:val="8101A44A47F742AD90028DDB460833D1"/>
    <w:rsid w:val="00EB76A6"/>
  </w:style>
  <w:style w:type="paragraph" w:customStyle="1" w:styleId="5124538A9CCC4C54B7E431DA17316A96">
    <w:name w:val="5124538A9CCC4C54B7E431DA17316A96"/>
    <w:rsid w:val="00EB76A6"/>
  </w:style>
  <w:style w:type="paragraph" w:customStyle="1" w:styleId="891668CC7069433DB8F9FC9C991FA666">
    <w:name w:val="891668CC7069433DB8F9FC9C991FA666"/>
    <w:rsid w:val="00EB76A6"/>
  </w:style>
  <w:style w:type="paragraph" w:customStyle="1" w:styleId="E8DB49C44BD64344AEF3498B4FBB369C">
    <w:name w:val="E8DB49C44BD64344AEF3498B4FBB369C"/>
    <w:rsid w:val="00EB76A6"/>
  </w:style>
  <w:style w:type="paragraph" w:customStyle="1" w:styleId="D32AECC1B35C48F8BE309FE554F72F06">
    <w:name w:val="D32AECC1B35C48F8BE309FE554F72F06"/>
    <w:rsid w:val="00EB76A6"/>
  </w:style>
  <w:style w:type="paragraph" w:customStyle="1" w:styleId="E92665E9992B455FAEAA3F18B384C109">
    <w:name w:val="E92665E9992B455FAEAA3F18B384C109"/>
    <w:rsid w:val="00EB76A6"/>
  </w:style>
  <w:style w:type="paragraph" w:customStyle="1" w:styleId="BB5BDAA84FF0481BB1B092B8152BAA62">
    <w:name w:val="BB5BDAA84FF0481BB1B092B8152BAA62"/>
    <w:rsid w:val="00EB76A6"/>
  </w:style>
  <w:style w:type="paragraph" w:customStyle="1" w:styleId="617BD356F936403F8ED330E9F851BD97">
    <w:name w:val="617BD356F936403F8ED330E9F851BD97"/>
    <w:rsid w:val="00EB76A6"/>
  </w:style>
  <w:style w:type="paragraph" w:customStyle="1" w:styleId="155FD8FD86254C26B425FCDA295AF707">
    <w:name w:val="155FD8FD86254C26B425FCDA295AF707"/>
    <w:rsid w:val="007E73C3"/>
  </w:style>
  <w:style w:type="paragraph" w:customStyle="1" w:styleId="3D15F0D291D64DDDBEF33D1E0C1B47CD">
    <w:name w:val="3D15F0D291D64DDDBEF33D1E0C1B47CD"/>
    <w:rsid w:val="007E73C3"/>
  </w:style>
  <w:style w:type="paragraph" w:customStyle="1" w:styleId="0DBABB0A7A98435BAEE2DF125AFAF8A6">
    <w:name w:val="0DBABB0A7A98435BAEE2DF125AFAF8A6"/>
    <w:rsid w:val="007E73C3"/>
  </w:style>
  <w:style w:type="paragraph" w:customStyle="1" w:styleId="80FE986647CD42298390D60C6AD6D601">
    <w:name w:val="80FE986647CD42298390D60C6AD6D601"/>
    <w:rsid w:val="007E73C3"/>
  </w:style>
  <w:style w:type="paragraph" w:customStyle="1" w:styleId="6866218E06FF4A1F8334FC07ABCA2EE7">
    <w:name w:val="6866218E06FF4A1F8334FC07ABCA2EE7"/>
    <w:rsid w:val="007E73C3"/>
  </w:style>
  <w:style w:type="paragraph" w:customStyle="1" w:styleId="18B145B375814166A587E314771F6F54">
    <w:name w:val="18B145B375814166A587E314771F6F54"/>
    <w:rsid w:val="007E73C3"/>
  </w:style>
  <w:style w:type="paragraph" w:customStyle="1" w:styleId="AF42FF32D43E437F961CFD2E502E2BB5">
    <w:name w:val="AF42FF32D43E437F961CFD2E502E2BB5"/>
    <w:rsid w:val="007E73C3"/>
  </w:style>
  <w:style w:type="paragraph" w:customStyle="1" w:styleId="50A03DD3E6B74A12BCA5C674C215269E">
    <w:name w:val="50A03DD3E6B74A12BCA5C674C215269E"/>
    <w:rsid w:val="007E73C3"/>
  </w:style>
  <w:style w:type="paragraph" w:customStyle="1" w:styleId="00F65EE618124455A41D2781326B65C6">
    <w:name w:val="00F65EE618124455A41D2781326B65C6"/>
    <w:rsid w:val="007E73C3"/>
  </w:style>
  <w:style w:type="paragraph" w:customStyle="1" w:styleId="D6E99272C5A941C1985896C19B60E7C5">
    <w:name w:val="D6E99272C5A941C1985896C19B60E7C5"/>
    <w:rsid w:val="007E73C3"/>
  </w:style>
  <w:style w:type="paragraph" w:customStyle="1" w:styleId="6474714EA8E141D681AE0488BE8445FF">
    <w:name w:val="6474714EA8E141D681AE0488BE8445FF"/>
    <w:rsid w:val="007E73C3"/>
  </w:style>
  <w:style w:type="paragraph" w:customStyle="1" w:styleId="E364B232886748419713BDB016605AA7">
    <w:name w:val="E364B232886748419713BDB016605AA7"/>
    <w:rsid w:val="007E73C3"/>
  </w:style>
  <w:style w:type="paragraph" w:customStyle="1" w:styleId="0A72C26E53D446EEB7DB590F49210363">
    <w:name w:val="0A72C26E53D446EEB7DB590F49210363"/>
    <w:rsid w:val="007E73C3"/>
  </w:style>
  <w:style w:type="paragraph" w:customStyle="1" w:styleId="0995F7C68753473091A143087652A085">
    <w:name w:val="0995F7C68753473091A143087652A085"/>
    <w:rsid w:val="007E73C3"/>
  </w:style>
  <w:style w:type="paragraph" w:customStyle="1" w:styleId="1DDDDC8508804BD486C729CF5121A229">
    <w:name w:val="1DDDDC8508804BD486C729CF5121A229"/>
    <w:rsid w:val="007E73C3"/>
  </w:style>
  <w:style w:type="paragraph" w:customStyle="1" w:styleId="DF39845A23114C8685761DCCFA12527B">
    <w:name w:val="DF39845A23114C8685761DCCFA12527B"/>
    <w:rsid w:val="007E73C3"/>
  </w:style>
  <w:style w:type="paragraph" w:customStyle="1" w:styleId="AEC37BC6922B41CCA89EE0BFCBBFA4DA">
    <w:name w:val="AEC37BC6922B41CCA89EE0BFCBBFA4DA"/>
    <w:rsid w:val="007E73C3"/>
  </w:style>
  <w:style w:type="paragraph" w:customStyle="1" w:styleId="6176BBEC81304E8E84B33C3D7380584A">
    <w:name w:val="6176BBEC81304E8E84B33C3D7380584A"/>
    <w:rsid w:val="007E73C3"/>
  </w:style>
  <w:style w:type="paragraph" w:customStyle="1" w:styleId="615E164039D44D89929C52D111099CE9">
    <w:name w:val="615E164039D44D89929C52D111099CE9"/>
    <w:rsid w:val="007E73C3"/>
  </w:style>
  <w:style w:type="paragraph" w:customStyle="1" w:styleId="CA60F54B85584B5CB020884E538B20AC">
    <w:name w:val="CA60F54B85584B5CB020884E538B20AC"/>
    <w:rsid w:val="007E73C3"/>
  </w:style>
  <w:style w:type="paragraph" w:customStyle="1" w:styleId="1857A1F6BE2647D5A69A1FC1E1324352">
    <w:name w:val="1857A1F6BE2647D5A69A1FC1E1324352"/>
    <w:rsid w:val="007E73C3"/>
  </w:style>
  <w:style w:type="paragraph" w:customStyle="1" w:styleId="9827013EC1074EF6893D4332C2416D46">
    <w:name w:val="9827013EC1074EF6893D4332C2416D46"/>
    <w:rsid w:val="007E73C3"/>
  </w:style>
  <w:style w:type="paragraph" w:customStyle="1" w:styleId="4C5D511A425644E1BC5C316960FCF88F">
    <w:name w:val="4C5D511A425644E1BC5C316960FCF88F"/>
    <w:rsid w:val="007E73C3"/>
  </w:style>
  <w:style w:type="paragraph" w:customStyle="1" w:styleId="B11A8C72D82747828E8579DF11D33380">
    <w:name w:val="B11A8C72D82747828E8579DF11D33380"/>
    <w:rsid w:val="007E73C3"/>
  </w:style>
  <w:style w:type="paragraph" w:customStyle="1" w:styleId="8E33D1DB6A3B45199B8261BAD3AEAAA4">
    <w:name w:val="8E33D1DB6A3B45199B8261BAD3AEAAA4"/>
    <w:rsid w:val="007E73C3"/>
  </w:style>
  <w:style w:type="paragraph" w:customStyle="1" w:styleId="7DB228BF26FC4A02AAD35463AABAB1C9">
    <w:name w:val="7DB228BF26FC4A02AAD35463AABAB1C9"/>
    <w:rsid w:val="007E73C3"/>
  </w:style>
  <w:style w:type="paragraph" w:customStyle="1" w:styleId="F50AEF832FDE4B5FB7ABB0630584C6F5">
    <w:name w:val="F50AEF832FDE4B5FB7ABB0630584C6F5"/>
    <w:rsid w:val="007E73C3"/>
  </w:style>
  <w:style w:type="paragraph" w:customStyle="1" w:styleId="BF4BAD9451314B09A40D1B4B01F1A66B">
    <w:name w:val="BF4BAD9451314B09A40D1B4B01F1A66B"/>
    <w:rsid w:val="007E73C3"/>
  </w:style>
  <w:style w:type="paragraph" w:customStyle="1" w:styleId="B941200ADCA84313BA81171A6BA18E0B">
    <w:name w:val="B941200ADCA84313BA81171A6BA18E0B"/>
    <w:rsid w:val="007E73C3"/>
  </w:style>
  <w:style w:type="paragraph" w:customStyle="1" w:styleId="88E2774980394BB682C599B46F268CC3">
    <w:name w:val="88E2774980394BB682C599B46F268CC3"/>
    <w:rsid w:val="007E73C3"/>
  </w:style>
  <w:style w:type="paragraph" w:customStyle="1" w:styleId="573EA7DF75824042B8AF6DAFD8C8A341">
    <w:name w:val="573EA7DF75824042B8AF6DAFD8C8A341"/>
    <w:rsid w:val="007E73C3"/>
  </w:style>
  <w:style w:type="paragraph" w:customStyle="1" w:styleId="CDBE053CD6254EF2B87634A197E3652D">
    <w:name w:val="CDBE053CD6254EF2B87634A197E3652D"/>
    <w:rsid w:val="007E73C3"/>
  </w:style>
  <w:style w:type="paragraph" w:customStyle="1" w:styleId="EF965F2EB99F4D8C8827A242B058BF9A">
    <w:name w:val="EF965F2EB99F4D8C8827A242B058BF9A"/>
    <w:rsid w:val="007E73C3"/>
  </w:style>
  <w:style w:type="paragraph" w:customStyle="1" w:styleId="178F873D150B41DAAA3729A69A5C8874">
    <w:name w:val="178F873D150B41DAAA3729A69A5C8874"/>
    <w:rsid w:val="007E73C3"/>
  </w:style>
  <w:style w:type="paragraph" w:customStyle="1" w:styleId="3CA53D8F56A64AB38B50F551F5ED76D4">
    <w:name w:val="3CA53D8F56A64AB38B50F551F5ED76D4"/>
    <w:rsid w:val="007E73C3"/>
  </w:style>
  <w:style w:type="paragraph" w:customStyle="1" w:styleId="38F84FF9DF2F442497AEFE425491F520">
    <w:name w:val="38F84FF9DF2F442497AEFE425491F520"/>
    <w:rsid w:val="007E73C3"/>
  </w:style>
  <w:style w:type="paragraph" w:customStyle="1" w:styleId="654464B73F5C4311AF3CEA7D65F53BB0">
    <w:name w:val="654464B73F5C4311AF3CEA7D65F53BB0"/>
    <w:rsid w:val="007E73C3"/>
  </w:style>
  <w:style w:type="paragraph" w:customStyle="1" w:styleId="45005220D188489BB1FA186941C29ECF">
    <w:name w:val="45005220D188489BB1FA186941C29ECF"/>
    <w:rsid w:val="007E73C3"/>
  </w:style>
  <w:style w:type="paragraph" w:customStyle="1" w:styleId="1F8D90086B1648D49D90BA789DE13265">
    <w:name w:val="1F8D90086B1648D49D90BA789DE13265"/>
    <w:rsid w:val="007E73C3"/>
  </w:style>
  <w:style w:type="paragraph" w:customStyle="1" w:styleId="167B9910457B41908F7E2FF1F78614CF">
    <w:name w:val="167B9910457B41908F7E2FF1F78614CF"/>
    <w:rsid w:val="007E73C3"/>
  </w:style>
  <w:style w:type="paragraph" w:customStyle="1" w:styleId="77F18CA90C974B159122050D9509FDE4">
    <w:name w:val="77F18CA90C974B159122050D9509FDE4"/>
    <w:rsid w:val="007E73C3"/>
  </w:style>
  <w:style w:type="paragraph" w:customStyle="1" w:styleId="510517BCC4144FA78D21DFBCB7193471">
    <w:name w:val="510517BCC4144FA78D21DFBCB7193471"/>
    <w:rsid w:val="007E73C3"/>
  </w:style>
  <w:style w:type="paragraph" w:customStyle="1" w:styleId="07EBC743F5944CDEA7920C40ED47320F">
    <w:name w:val="07EBC743F5944CDEA7920C40ED47320F"/>
    <w:rsid w:val="007E73C3"/>
  </w:style>
  <w:style w:type="paragraph" w:customStyle="1" w:styleId="82C862C0B3204995995FBABC691A1C4E">
    <w:name w:val="82C862C0B3204995995FBABC691A1C4E"/>
    <w:rsid w:val="007E73C3"/>
  </w:style>
  <w:style w:type="paragraph" w:customStyle="1" w:styleId="3732A048AB6F475E9B5504CB49457211">
    <w:name w:val="3732A048AB6F475E9B5504CB49457211"/>
    <w:rsid w:val="007E73C3"/>
  </w:style>
  <w:style w:type="paragraph" w:customStyle="1" w:styleId="52663752D1D84CBA94A02333707B4B1D">
    <w:name w:val="52663752D1D84CBA94A02333707B4B1D"/>
    <w:rsid w:val="007E73C3"/>
  </w:style>
  <w:style w:type="paragraph" w:customStyle="1" w:styleId="5A26C28DB6554509B089B98C08EDB34A">
    <w:name w:val="5A26C28DB6554509B089B98C08EDB34A"/>
    <w:rsid w:val="007E73C3"/>
  </w:style>
  <w:style w:type="paragraph" w:customStyle="1" w:styleId="12815A82F9284DAD9E678BE6A327796B">
    <w:name w:val="12815A82F9284DAD9E678BE6A327796B"/>
    <w:rsid w:val="007E73C3"/>
  </w:style>
  <w:style w:type="paragraph" w:customStyle="1" w:styleId="B768E6D8434F45EE92FC389D5966973F">
    <w:name w:val="B768E6D8434F45EE92FC389D5966973F"/>
    <w:rsid w:val="007E73C3"/>
  </w:style>
  <w:style w:type="paragraph" w:customStyle="1" w:styleId="BA899EC9AEF64E578648984CFC110FBB">
    <w:name w:val="BA899EC9AEF64E578648984CFC110FBB"/>
    <w:rsid w:val="007E73C3"/>
  </w:style>
  <w:style w:type="paragraph" w:customStyle="1" w:styleId="1A91C7D887D94B1B8E4F0014C0E0A489">
    <w:name w:val="1A91C7D887D94B1B8E4F0014C0E0A489"/>
    <w:rsid w:val="007E73C3"/>
  </w:style>
  <w:style w:type="paragraph" w:customStyle="1" w:styleId="8982C9D0304B43AAB425BDFACC1B7A6A">
    <w:name w:val="8982C9D0304B43AAB425BDFACC1B7A6A"/>
    <w:rsid w:val="007E73C3"/>
  </w:style>
  <w:style w:type="paragraph" w:customStyle="1" w:styleId="4826F8AAB8DE485AA28BDDA98E80373E">
    <w:name w:val="4826F8AAB8DE485AA28BDDA98E80373E"/>
    <w:rsid w:val="007E73C3"/>
  </w:style>
  <w:style w:type="paragraph" w:customStyle="1" w:styleId="3BA12B08E22A46119482B57DCA6FDA61">
    <w:name w:val="3BA12B08E22A46119482B57DCA6FDA61"/>
    <w:rsid w:val="007E73C3"/>
  </w:style>
  <w:style w:type="paragraph" w:customStyle="1" w:styleId="73FFF6C0CD7A4CA8AEB926A4C88D88E6">
    <w:name w:val="73FFF6C0CD7A4CA8AEB926A4C88D88E6"/>
    <w:rsid w:val="007E73C3"/>
  </w:style>
  <w:style w:type="paragraph" w:customStyle="1" w:styleId="190D1D914F7542B281278C5E0CD3E117">
    <w:name w:val="190D1D914F7542B281278C5E0CD3E117"/>
    <w:rsid w:val="007E73C3"/>
  </w:style>
  <w:style w:type="paragraph" w:customStyle="1" w:styleId="AA5C322E6FBE4B3BB4554DBF04912181">
    <w:name w:val="AA5C322E6FBE4B3BB4554DBF04912181"/>
    <w:rsid w:val="007E73C3"/>
  </w:style>
  <w:style w:type="paragraph" w:customStyle="1" w:styleId="CD24B87ED525482BB5BEECB3A21C7B93">
    <w:name w:val="CD24B87ED525482BB5BEECB3A21C7B93"/>
    <w:rsid w:val="007E73C3"/>
  </w:style>
  <w:style w:type="paragraph" w:customStyle="1" w:styleId="E0D05635064844769193D95E9E5FC867">
    <w:name w:val="E0D05635064844769193D95E9E5FC867"/>
    <w:rsid w:val="007E73C3"/>
  </w:style>
  <w:style w:type="paragraph" w:customStyle="1" w:styleId="E1E81FDE64D545CCB3D7BE9681EF4DAB">
    <w:name w:val="E1E81FDE64D545CCB3D7BE9681EF4DAB"/>
    <w:rsid w:val="007E73C3"/>
  </w:style>
  <w:style w:type="paragraph" w:customStyle="1" w:styleId="1DBBE524739C4BC9B87A2A5DBC3DAC43">
    <w:name w:val="1DBBE524739C4BC9B87A2A5DBC3DAC43"/>
    <w:rsid w:val="007E73C3"/>
  </w:style>
  <w:style w:type="paragraph" w:customStyle="1" w:styleId="874B399CAEB44DF5935DCCDD29D03075">
    <w:name w:val="874B399CAEB44DF5935DCCDD29D03075"/>
    <w:rsid w:val="007E73C3"/>
  </w:style>
  <w:style w:type="paragraph" w:customStyle="1" w:styleId="EC7A4E35A3D242A2859374C0D5261EB5">
    <w:name w:val="EC7A4E35A3D242A2859374C0D5261EB5"/>
    <w:rsid w:val="007E73C3"/>
  </w:style>
  <w:style w:type="paragraph" w:customStyle="1" w:styleId="FAA5F44295B44CACA468136E00A556AD">
    <w:name w:val="FAA5F44295B44CACA468136E00A556AD"/>
    <w:rsid w:val="007E73C3"/>
  </w:style>
  <w:style w:type="paragraph" w:customStyle="1" w:styleId="CCFBFC194B054282B91884BB043B6C0B">
    <w:name w:val="CCFBFC194B054282B91884BB043B6C0B"/>
    <w:rsid w:val="007E73C3"/>
  </w:style>
  <w:style w:type="paragraph" w:customStyle="1" w:styleId="F6DFD438AC4040938BAEC154BCD48A59">
    <w:name w:val="F6DFD438AC4040938BAEC154BCD48A59"/>
    <w:rsid w:val="007E73C3"/>
  </w:style>
  <w:style w:type="paragraph" w:customStyle="1" w:styleId="B16CC679E3BF44A6BD4C6E1EE337D00C">
    <w:name w:val="B16CC679E3BF44A6BD4C6E1EE337D00C"/>
    <w:rsid w:val="007E73C3"/>
  </w:style>
  <w:style w:type="paragraph" w:customStyle="1" w:styleId="0F3AA7B3D486428FB14F6C450D5FBFFC">
    <w:name w:val="0F3AA7B3D486428FB14F6C450D5FBFFC"/>
    <w:rsid w:val="007E73C3"/>
  </w:style>
  <w:style w:type="paragraph" w:customStyle="1" w:styleId="26ABC7C8BF1546B4A3B482BEB68408E7">
    <w:name w:val="26ABC7C8BF1546B4A3B482BEB68408E7"/>
    <w:rsid w:val="007E73C3"/>
  </w:style>
  <w:style w:type="paragraph" w:customStyle="1" w:styleId="3A32FD6C8F9D492594C9AD3A894FE7EA">
    <w:name w:val="3A32FD6C8F9D492594C9AD3A894FE7EA"/>
    <w:rsid w:val="007E73C3"/>
  </w:style>
  <w:style w:type="paragraph" w:customStyle="1" w:styleId="420D3259DE4347E0BFFAAA8F645338FE">
    <w:name w:val="420D3259DE4347E0BFFAAA8F645338FE"/>
    <w:rsid w:val="007E73C3"/>
  </w:style>
  <w:style w:type="paragraph" w:customStyle="1" w:styleId="98FF72C10D384ECEAC1F65FE37ADADB9">
    <w:name w:val="98FF72C10D384ECEAC1F65FE37ADADB9"/>
    <w:rsid w:val="007E73C3"/>
  </w:style>
  <w:style w:type="paragraph" w:customStyle="1" w:styleId="015F3BF18B174D4DAE3226A4D13B63F1">
    <w:name w:val="015F3BF18B174D4DAE3226A4D13B63F1"/>
    <w:rsid w:val="007E73C3"/>
  </w:style>
  <w:style w:type="paragraph" w:customStyle="1" w:styleId="EB23E7D37F0F4BE1BF72A0A0364D34F9">
    <w:name w:val="EB23E7D37F0F4BE1BF72A0A0364D34F9"/>
    <w:rsid w:val="007E73C3"/>
  </w:style>
  <w:style w:type="paragraph" w:customStyle="1" w:styleId="DB20ACCD683D4AD48B2C8CC471F0CFF8">
    <w:name w:val="DB20ACCD683D4AD48B2C8CC471F0CFF8"/>
    <w:rsid w:val="007E73C3"/>
  </w:style>
  <w:style w:type="paragraph" w:customStyle="1" w:styleId="345EEE508F05478DA646005DE16B4970">
    <w:name w:val="345EEE508F05478DA646005DE16B4970"/>
    <w:rsid w:val="007E73C3"/>
  </w:style>
  <w:style w:type="paragraph" w:customStyle="1" w:styleId="C6D98DDCF3CC4F558205493F75B0A10C">
    <w:name w:val="C6D98DDCF3CC4F558205493F75B0A10C"/>
    <w:rsid w:val="007E73C3"/>
  </w:style>
  <w:style w:type="paragraph" w:customStyle="1" w:styleId="5B154C3EE72B42148F94558DB09E8884">
    <w:name w:val="5B154C3EE72B42148F94558DB09E8884"/>
    <w:rsid w:val="007E73C3"/>
  </w:style>
  <w:style w:type="paragraph" w:customStyle="1" w:styleId="9A7A2460550E4879B6CD455ECE155920">
    <w:name w:val="9A7A2460550E4879B6CD455ECE155920"/>
    <w:rsid w:val="007E73C3"/>
  </w:style>
  <w:style w:type="paragraph" w:customStyle="1" w:styleId="18EDB1D24AAD464D99CC44A33386D104">
    <w:name w:val="18EDB1D24AAD464D99CC44A33386D104"/>
    <w:rsid w:val="007E73C3"/>
  </w:style>
  <w:style w:type="paragraph" w:customStyle="1" w:styleId="BFF76A2A46EE4486A3C5D1D535BCB7BD">
    <w:name w:val="BFF76A2A46EE4486A3C5D1D535BCB7BD"/>
    <w:rsid w:val="007E73C3"/>
  </w:style>
  <w:style w:type="paragraph" w:customStyle="1" w:styleId="A8D4CBBB93F04E75BD765E22C6DF77CC">
    <w:name w:val="A8D4CBBB93F04E75BD765E22C6DF77CC"/>
    <w:rsid w:val="007E73C3"/>
  </w:style>
  <w:style w:type="paragraph" w:customStyle="1" w:styleId="36AA883BC6434A46BB461386CD54D4B7">
    <w:name w:val="36AA883BC6434A46BB461386CD54D4B7"/>
    <w:rsid w:val="007E73C3"/>
  </w:style>
  <w:style w:type="paragraph" w:customStyle="1" w:styleId="EF62D7E521F3404E9730E1847AA955A7">
    <w:name w:val="EF62D7E521F3404E9730E1847AA955A7"/>
    <w:rsid w:val="007E73C3"/>
  </w:style>
  <w:style w:type="paragraph" w:customStyle="1" w:styleId="94831072246F49588B333DF6C33EA5F3">
    <w:name w:val="94831072246F49588B333DF6C33EA5F3"/>
    <w:rsid w:val="007E73C3"/>
  </w:style>
  <w:style w:type="paragraph" w:customStyle="1" w:styleId="EBE536EE213C450E956FE443EBB91E5B">
    <w:name w:val="EBE536EE213C450E956FE443EBB91E5B"/>
    <w:rsid w:val="007E73C3"/>
  </w:style>
  <w:style w:type="paragraph" w:customStyle="1" w:styleId="2DD309051E5F4F7EA07B710DC582356E">
    <w:name w:val="2DD309051E5F4F7EA07B710DC582356E"/>
    <w:rsid w:val="007E73C3"/>
  </w:style>
  <w:style w:type="paragraph" w:customStyle="1" w:styleId="B231B57E76C74416985E2E5CAC95A7B7">
    <w:name w:val="B231B57E76C74416985E2E5CAC95A7B7"/>
    <w:rsid w:val="007E73C3"/>
  </w:style>
  <w:style w:type="paragraph" w:customStyle="1" w:styleId="A31F665E6153446995046227CF7F1793">
    <w:name w:val="A31F665E6153446995046227CF7F1793"/>
    <w:rsid w:val="007E73C3"/>
  </w:style>
  <w:style w:type="paragraph" w:customStyle="1" w:styleId="3DBE602A780A483D86AF9C96D1522B9D">
    <w:name w:val="3DBE602A780A483D86AF9C96D1522B9D"/>
    <w:rsid w:val="007E73C3"/>
  </w:style>
  <w:style w:type="paragraph" w:customStyle="1" w:styleId="278AF87C6A8E4E39BD48389BA2C5000B">
    <w:name w:val="278AF87C6A8E4E39BD48389BA2C5000B"/>
    <w:rsid w:val="007E73C3"/>
  </w:style>
  <w:style w:type="paragraph" w:customStyle="1" w:styleId="5B36D7A3AE22439295B705E6CFF078E9">
    <w:name w:val="5B36D7A3AE22439295B705E6CFF078E9"/>
    <w:rsid w:val="007E73C3"/>
  </w:style>
  <w:style w:type="paragraph" w:customStyle="1" w:styleId="1A83134CD2C9459BA6CA1695B62D585C">
    <w:name w:val="1A83134CD2C9459BA6CA1695B62D585C"/>
    <w:rsid w:val="007E73C3"/>
  </w:style>
  <w:style w:type="paragraph" w:customStyle="1" w:styleId="348059043BDB4584A414864261F471CB">
    <w:name w:val="348059043BDB4584A414864261F471CB"/>
    <w:rsid w:val="007E73C3"/>
  </w:style>
  <w:style w:type="paragraph" w:customStyle="1" w:styleId="E6A7F33BD24B4F7A8ABC33DC9960F812">
    <w:name w:val="E6A7F33BD24B4F7A8ABC33DC9960F812"/>
    <w:rsid w:val="007E73C3"/>
  </w:style>
  <w:style w:type="paragraph" w:customStyle="1" w:styleId="2FA1DE9D205D423E881A8D76E91F1D9A">
    <w:name w:val="2FA1DE9D205D423E881A8D76E91F1D9A"/>
    <w:rsid w:val="007E73C3"/>
  </w:style>
  <w:style w:type="paragraph" w:customStyle="1" w:styleId="960FA063D77A4098BEEA997BDEE14A21">
    <w:name w:val="960FA063D77A4098BEEA997BDEE14A21"/>
    <w:rsid w:val="007E73C3"/>
  </w:style>
  <w:style w:type="paragraph" w:customStyle="1" w:styleId="861D6136A07C499AB409159A9B0E80BC">
    <w:name w:val="861D6136A07C499AB409159A9B0E80BC"/>
    <w:rsid w:val="007E73C3"/>
  </w:style>
  <w:style w:type="paragraph" w:customStyle="1" w:styleId="0074E43F6839471BB269C5C69E5D0F11">
    <w:name w:val="0074E43F6839471BB269C5C69E5D0F11"/>
    <w:rsid w:val="007E73C3"/>
  </w:style>
  <w:style w:type="paragraph" w:customStyle="1" w:styleId="734E2E0529104051A3EEF97139BDA3AF">
    <w:name w:val="734E2E0529104051A3EEF97139BDA3AF"/>
    <w:rsid w:val="007E73C3"/>
  </w:style>
  <w:style w:type="paragraph" w:customStyle="1" w:styleId="83F5A9C755E64D1580425A41B4E86122">
    <w:name w:val="83F5A9C755E64D1580425A41B4E86122"/>
    <w:rsid w:val="007E73C3"/>
  </w:style>
  <w:style w:type="paragraph" w:customStyle="1" w:styleId="D155B398B54B43468947AB3A05032A8F">
    <w:name w:val="D155B398B54B43468947AB3A05032A8F"/>
    <w:rsid w:val="007E73C3"/>
  </w:style>
  <w:style w:type="paragraph" w:customStyle="1" w:styleId="C1DB5F1F1606443891ED0C935BE8EF21">
    <w:name w:val="C1DB5F1F1606443891ED0C935BE8EF21"/>
    <w:rsid w:val="007E73C3"/>
  </w:style>
  <w:style w:type="paragraph" w:customStyle="1" w:styleId="B0905F00B73E47919336A4B0E7D3B60B">
    <w:name w:val="B0905F00B73E47919336A4B0E7D3B60B"/>
    <w:rsid w:val="007E73C3"/>
  </w:style>
  <w:style w:type="paragraph" w:customStyle="1" w:styleId="57A7B9772D06487DBE788FD1E829E078">
    <w:name w:val="57A7B9772D06487DBE788FD1E829E078"/>
    <w:rsid w:val="007E73C3"/>
  </w:style>
  <w:style w:type="paragraph" w:customStyle="1" w:styleId="F3A87B716E7A4307A20E61A226B648D6">
    <w:name w:val="F3A87B716E7A4307A20E61A226B648D6"/>
    <w:rsid w:val="007E73C3"/>
  </w:style>
  <w:style w:type="paragraph" w:customStyle="1" w:styleId="563BF7923FE7456983D8B5BC2926B8A6">
    <w:name w:val="563BF7923FE7456983D8B5BC2926B8A6"/>
    <w:rsid w:val="007E73C3"/>
  </w:style>
  <w:style w:type="paragraph" w:customStyle="1" w:styleId="C354A0D96D884830ABD6A622A4B28297">
    <w:name w:val="C354A0D96D884830ABD6A622A4B28297"/>
    <w:rsid w:val="007E73C3"/>
  </w:style>
  <w:style w:type="paragraph" w:customStyle="1" w:styleId="FF1EB0F6C72D4DF3BE4C7BE16DD3B84A">
    <w:name w:val="FF1EB0F6C72D4DF3BE4C7BE16DD3B84A"/>
    <w:rsid w:val="007E73C3"/>
  </w:style>
  <w:style w:type="paragraph" w:customStyle="1" w:styleId="9D55933C755644948A5DA48DFAD425D5">
    <w:name w:val="9D55933C755644948A5DA48DFAD425D5"/>
    <w:rsid w:val="007E73C3"/>
  </w:style>
  <w:style w:type="paragraph" w:customStyle="1" w:styleId="B88C76CAB6404BB3A8CD368043776A15">
    <w:name w:val="B88C76CAB6404BB3A8CD368043776A15"/>
    <w:rsid w:val="007E73C3"/>
  </w:style>
  <w:style w:type="paragraph" w:customStyle="1" w:styleId="9C7442431E154245854F294896AC9483">
    <w:name w:val="9C7442431E154245854F294896AC9483"/>
    <w:rsid w:val="007E73C3"/>
  </w:style>
  <w:style w:type="paragraph" w:customStyle="1" w:styleId="00F4ADD5723240A993CEFE0894F46D5A">
    <w:name w:val="00F4ADD5723240A993CEFE0894F46D5A"/>
    <w:rsid w:val="007E73C3"/>
  </w:style>
  <w:style w:type="paragraph" w:customStyle="1" w:styleId="E365460442EA403C9427FBADE1684BBA">
    <w:name w:val="E365460442EA403C9427FBADE1684BBA"/>
    <w:rsid w:val="007E73C3"/>
  </w:style>
  <w:style w:type="paragraph" w:customStyle="1" w:styleId="C7D3FBB203524296AAFB7C6CB96CCD3A">
    <w:name w:val="C7D3FBB203524296AAFB7C6CB96CCD3A"/>
    <w:rsid w:val="007E73C3"/>
  </w:style>
  <w:style w:type="paragraph" w:customStyle="1" w:styleId="7C91A6882A504CE5A32FE5EB4CBC144A">
    <w:name w:val="7C91A6882A504CE5A32FE5EB4CBC144A"/>
    <w:rsid w:val="007E73C3"/>
  </w:style>
  <w:style w:type="paragraph" w:customStyle="1" w:styleId="10210150FE54477DBBEBBAA427DD6188">
    <w:name w:val="10210150FE54477DBBEBBAA427DD6188"/>
    <w:rsid w:val="007E73C3"/>
  </w:style>
  <w:style w:type="paragraph" w:customStyle="1" w:styleId="7FA1893DEE6A4C4E9F37A4F421EC7A95">
    <w:name w:val="7FA1893DEE6A4C4E9F37A4F421EC7A95"/>
    <w:rsid w:val="007E73C3"/>
  </w:style>
  <w:style w:type="paragraph" w:customStyle="1" w:styleId="3D5E810B13414BCBB7F1159D064433AC">
    <w:name w:val="3D5E810B13414BCBB7F1159D064433AC"/>
    <w:rsid w:val="007E73C3"/>
  </w:style>
  <w:style w:type="paragraph" w:customStyle="1" w:styleId="61F6E27974EA409785336A4FE67E8E04">
    <w:name w:val="61F6E27974EA409785336A4FE67E8E04"/>
    <w:rsid w:val="007E73C3"/>
  </w:style>
  <w:style w:type="paragraph" w:customStyle="1" w:styleId="576F7187BB7D40388A33B7A673766D6B">
    <w:name w:val="576F7187BB7D40388A33B7A673766D6B"/>
    <w:rsid w:val="007E73C3"/>
  </w:style>
  <w:style w:type="paragraph" w:customStyle="1" w:styleId="85EC676E846F414F9550B7030726544F">
    <w:name w:val="85EC676E846F414F9550B7030726544F"/>
    <w:rsid w:val="007E73C3"/>
  </w:style>
  <w:style w:type="paragraph" w:customStyle="1" w:styleId="15CD25364C9A40A19EDA86381B921819">
    <w:name w:val="15CD25364C9A40A19EDA86381B921819"/>
    <w:rsid w:val="007E73C3"/>
  </w:style>
  <w:style w:type="paragraph" w:customStyle="1" w:styleId="30D2835E6E0D417885A4116053306B71">
    <w:name w:val="30D2835E6E0D417885A4116053306B71"/>
    <w:rsid w:val="007E73C3"/>
  </w:style>
  <w:style w:type="paragraph" w:customStyle="1" w:styleId="3B05707459A94E899ADB5D39B6CD5210">
    <w:name w:val="3B05707459A94E899ADB5D39B6CD5210"/>
    <w:rsid w:val="007E73C3"/>
  </w:style>
  <w:style w:type="paragraph" w:customStyle="1" w:styleId="16D220AFDD224EAD9C5D685BD7AA1C6F">
    <w:name w:val="16D220AFDD224EAD9C5D685BD7AA1C6F"/>
    <w:rsid w:val="007E73C3"/>
  </w:style>
  <w:style w:type="paragraph" w:customStyle="1" w:styleId="C2E9FC9F1B144117A940B8AA0917BD4A">
    <w:name w:val="C2E9FC9F1B144117A940B8AA0917BD4A"/>
    <w:rsid w:val="007E73C3"/>
  </w:style>
  <w:style w:type="paragraph" w:customStyle="1" w:styleId="F108C75407FB4D438054FC176A8AFD82">
    <w:name w:val="F108C75407FB4D438054FC176A8AFD82"/>
    <w:rsid w:val="007E73C3"/>
  </w:style>
  <w:style w:type="paragraph" w:customStyle="1" w:styleId="0A2D082524B3492F972FC20F6D236F6C">
    <w:name w:val="0A2D082524B3492F972FC20F6D236F6C"/>
    <w:rsid w:val="007E73C3"/>
  </w:style>
  <w:style w:type="paragraph" w:customStyle="1" w:styleId="86BEF59DDCCF4E27BD3B4C2261CFA4CD">
    <w:name w:val="86BEF59DDCCF4E27BD3B4C2261CFA4CD"/>
    <w:rsid w:val="007E73C3"/>
  </w:style>
  <w:style w:type="paragraph" w:customStyle="1" w:styleId="F156113763D14CBC82B731686F880C62">
    <w:name w:val="F156113763D14CBC82B731686F880C62"/>
    <w:rsid w:val="007E73C3"/>
  </w:style>
  <w:style w:type="paragraph" w:customStyle="1" w:styleId="C0042BCA3A7441038CA8668B28D9DB57">
    <w:name w:val="C0042BCA3A7441038CA8668B28D9DB57"/>
    <w:rsid w:val="007E73C3"/>
  </w:style>
  <w:style w:type="paragraph" w:customStyle="1" w:styleId="48051D398FFD45FA850990C5BAAC4431">
    <w:name w:val="48051D398FFD45FA850990C5BAAC4431"/>
    <w:rsid w:val="007E73C3"/>
  </w:style>
  <w:style w:type="paragraph" w:customStyle="1" w:styleId="C856361EDE994D028A45ECAAC559BC22">
    <w:name w:val="C856361EDE994D028A45ECAAC559BC22"/>
    <w:rsid w:val="007E73C3"/>
  </w:style>
  <w:style w:type="paragraph" w:customStyle="1" w:styleId="347889E417D1461BB0BC18AA156A2728">
    <w:name w:val="347889E417D1461BB0BC18AA156A2728"/>
    <w:rsid w:val="007E73C3"/>
  </w:style>
  <w:style w:type="paragraph" w:customStyle="1" w:styleId="40E3D3A81AF548E6BE1C2C40B145D59C">
    <w:name w:val="40E3D3A81AF548E6BE1C2C40B145D59C"/>
    <w:rsid w:val="007E73C3"/>
  </w:style>
  <w:style w:type="paragraph" w:customStyle="1" w:styleId="F88B9B4866504ADFA164C3C65F2F6DC0">
    <w:name w:val="F88B9B4866504ADFA164C3C65F2F6DC0"/>
    <w:rsid w:val="007E73C3"/>
  </w:style>
  <w:style w:type="paragraph" w:customStyle="1" w:styleId="B94C9A6CE5BD47EEB8923604F65DBE31">
    <w:name w:val="B94C9A6CE5BD47EEB8923604F65DBE31"/>
    <w:rsid w:val="007E73C3"/>
  </w:style>
  <w:style w:type="paragraph" w:customStyle="1" w:styleId="80371A123BD64A8EB755A479E78BF0AF">
    <w:name w:val="80371A123BD64A8EB755A479E78BF0AF"/>
    <w:rsid w:val="007E73C3"/>
  </w:style>
  <w:style w:type="paragraph" w:customStyle="1" w:styleId="0D37C55A6F8545CE88E37AC03D9127D0">
    <w:name w:val="0D37C55A6F8545CE88E37AC03D9127D0"/>
    <w:rsid w:val="007E73C3"/>
  </w:style>
  <w:style w:type="paragraph" w:customStyle="1" w:styleId="42261B53783640CA9B30F617519C0520">
    <w:name w:val="42261B53783640CA9B30F617519C0520"/>
    <w:rsid w:val="007E73C3"/>
  </w:style>
  <w:style w:type="paragraph" w:customStyle="1" w:styleId="B5F2C18B210D4622819FF0E020671152">
    <w:name w:val="B5F2C18B210D4622819FF0E020671152"/>
    <w:rsid w:val="007E73C3"/>
  </w:style>
  <w:style w:type="paragraph" w:customStyle="1" w:styleId="CB332B5755CC4093BD39F483450F4541">
    <w:name w:val="CB332B5755CC4093BD39F483450F4541"/>
    <w:rsid w:val="007E73C3"/>
  </w:style>
  <w:style w:type="paragraph" w:customStyle="1" w:styleId="075F6A3FA1F2464294622E6DA61D20D6">
    <w:name w:val="075F6A3FA1F2464294622E6DA61D20D6"/>
    <w:rsid w:val="007E73C3"/>
  </w:style>
  <w:style w:type="paragraph" w:customStyle="1" w:styleId="AE5DA6EAD06F4C4ABE4DDE1876B78E2E">
    <w:name w:val="AE5DA6EAD06F4C4ABE4DDE1876B78E2E"/>
    <w:rsid w:val="007E73C3"/>
  </w:style>
  <w:style w:type="paragraph" w:customStyle="1" w:styleId="5C619184288443DE9B9ED1244F8CC2EA">
    <w:name w:val="5C619184288443DE9B9ED1244F8CC2EA"/>
    <w:rsid w:val="007E73C3"/>
  </w:style>
  <w:style w:type="paragraph" w:customStyle="1" w:styleId="F29CA3F6FBF4492AB43FC926430045C8">
    <w:name w:val="F29CA3F6FBF4492AB43FC926430045C8"/>
    <w:rsid w:val="007E73C3"/>
  </w:style>
  <w:style w:type="paragraph" w:customStyle="1" w:styleId="F46F955727B94BEEA7B6E803ED55B456">
    <w:name w:val="F46F955727B94BEEA7B6E803ED55B456"/>
    <w:rsid w:val="007E73C3"/>
  </w:style>
  <w:style w:type="paragraph" w:customStyle="1" w:styleId="2B197B5D3F414D15BEE875DF53DEB4B4">
    <w:name w:val="2B197B5D3F414D15BEE875DF53DEB4B4"/>
    <w:rsid w:val="007E73C3"/>
  </w:style>
  <w:style w:type="paragraph" w:customStyle="1" w:styleId="4A558D0F43CB4E108D2B53EB9AD9F694">
    <w:name w:val="4A558D0F43CB4E108D2B53EB9AD9F694"/>
    <w:rsid w:val="007E73C3"/>
  </w:style>
  <w:style w:type="paragraph" w:customStyle="1" w:styleId="7C88D3E6ECF3443DBF8063B7962731FD">
    <w:name w:val="7C88D3E6ECF3443DBF8063B7962731FD"/>
    <w:rsid w:val="007E73C3"/>
  </w:style>
  <w:style w:type="paragraph" w:customStyle="1" w:styleId="F5348C24C9404BFEB335720893933B8F">
    <w:name w:val="F5348C24C9404BFEB335720893933B8F"/>
    <w:rsid w:val="007E73C3"/>
  </w:style>
  <w:style w:type="paragraph" w:customStyle="1" w:styleId="2513AB2C3CB84D42A7C044897C7772C8">
    <w:name w:val="2513AB2C3CB84D42A7C044897C7772C8"/>
    <w:rsid w:val="007E73C3"/>
  </w:style>
  <w:style w:type="paragraph" w:customStyle="1" w:styleId="39ECB3244F9441C4B874A9915247C091">
    <w:name w:val="39ECB3244F9441C4B874A9915247C091"/>
    <w:rsid w:val="007E73C3"/>
  </w:style>
  <w:style w:type="paragraph" w:customStyle="1" w:styleId="6502A3D90F0A4DC6A3CAF13A0D69BA3C">
    <w:name w:val="6502A3D90F0A4DC6A3CAF13A0D69BA3C"/>
    <w:rsid w:val="007E73C3"/>
  </w:style>
  <w:style w:type="paragraph" w:customStyle="1" w:styleId="68A954717C2B40639CAAD59346C1A2B4">
    <w:name w:val="68A954717C2B40639CAAD59346C1A2B4"/>
    <w:rsid w:val="007E73C3"/>
  </w:style>
  <w:style w:type="paragraph" w:customStyle="1" w:styleId="6C0D5B0AE5BB48CF80749671C4944E1C">
    <w:name w:val="6C0D5B0AE5BB48CF80749671C4944E1C"/>
    <w:rsid w:val="007E73C3"/>
  </w:style>
  <w:style w:type="paragraph" w:customStyle="1" w:styleId="03C2EFEB53D84FFBB976AC5929DF6E94">
    <w:name w:val="03C2EFEB53D84FFBB976AC5929DF6E94"/>
    <w:rsid w:val="007E73C3"/>
  </w:style>
  <w:style w:type="paragraph" w:customStyle="1" w:styleId="3957CA2CBE5447638ADFCA9DC768CE63">
    <w:name w:val="3957CA2CBE5447638ADFCA9DC768CE63"/>
    <w:rsid w:val="007E73C3"/>
  </w:style>
  <w:style w:type="paragraph" w:customStyle="1" w:styleId="D11ECCCAC4904BF5AD46A94A357F4352">
    <w:name w:val="D11ECCCAC4904BF5AD46A94A357F4352"/>
    <w:rsid w:val="007E73C3"/>
  </w:style>
  <w:style w:type="paragraph" w:customStyle="1" w:styleId="F9B40B33F3DB40BEA8C4C4C40D9FA5C8">
    <w:name w:val="F9B40B33F3DB40BEA8C4C4C40D9FA5C8"/>
    <w:rsid w:val="007E73C3"/>
  </w:style>
  <w:style w:type="paragraph" w:customStyle="1" w:styleId="AF39D68B8F1441F9B5211C899F7CFA0F">
    <w:name w:val="AF39D68B8F1441F9B5211C899F7CFA0F"/>
    <w:rsid w:val="007E73C3"/>
  </w:style>
  <w:style w:type="paragraph" w:customStyle="1" w:styleId="2AC5CA9D4A354E699F8F68F2FF6E005F">
    <w:name w:val="2AC5CA9D4A354E699F8F68F2FF6E005F"/>
    <w:rsid w:val="007E73C3"/>
  </w:style>
  <w:style w:type="paragraph" w:customStyle="1" w:styleId="1530C457E16F43D2BFFF27BD534F35DC">
    <w:name w:val="1530C457E16F43D2BFFF27BD534F35DC"/>
    <w:rsid w:val="007E73C3"/>
  </w:style>
  <w:style w:type="paragraph" w:customStyle="1" w:styleId="6EBDD9AC72D1446E8DB7689BC27DB122">
    <w:name w:val="6EBDD9AC72D1446E8DB7689BC27DB122"/>
    <w:rsid w:val="007E73C3"/>
  </w:style>
  <w:style w:type="paragraph" w:customStyle="1" w:styleId="50C46AB2058C41D28CB4A8F0C7AC0773">
    <w:name w:val="50C46AB2058C41D28CB4A8F0C7AC0773"/>
    <w:rsid w:val="007E73C3"/>
  </w:style>
  <w:style w:type="paragraph" w:customStyle="1" w:styleId="BF083707A7CF4C59AF1D478A6DCCD7CE">
    <w:name w:val="BF083707A7CF4C59AF1D478A6DCCD7CE"/>
    <w:rsid w:val="007E73C3"/>
  </w:style>
  <w:style w:type="paragraph" w:customStyle="1" w:styleId="4AA7C50E5717499A9959B2AE0F68AD54">
    <w:name w:val="4AA7C50E5717499A9959B2AE0F68AD54"/>
    <w:rsid w:val="007E73C3"/>
  </w:style>
  <w:style w:type="paragraph" w:customStyle="1" w:styleId="DF996C0513524905A6D5DE4F04ECFF5D">
    <w:name w:val="DF996C0513524905A6D5DE4F04ECFF5D"/>
    <w:rsid w:val="007E73C3"/>
  </w:style>
  <w:style w:type="paragraph" w:customStyle="1" w:styleId="AD00CC0B5D544C5EA256AF11C73C2C30">
    <w:name w:val="AD00CC0B5D544C5EA256AF11C73C2C30"/>
    <w:rsid w:val="007E73C3"/>
  </w:style>
  <w:style w:type="paragraph" w:customStyle="1" w:styleId="F6D6658FA4B94C5B8570AF2D9BB7196C">
    <w:name w:val="F6D6658FA4B94C5B8570AF2D9BB7196C"/>
    <w:rsid w:val="007E73C3"/>
  </w:style>
  <w:style w:type="paragraph" w:customStyle="1" w:styleId="45219016BD3848C8B3DCE8F32DED7153">
    <w:name w:val="45219016BD3848C8B3DCE8F32DED7153"/>
    <w:rsid w:val="007E73C3"/>
  </w:style>
  <w:style w:type="paragraph" w:customStyle="1" w:styleId="385955E5834E4090BF0771B71538F13E">
    <w:name w:val="385955E5834E4090BF0771B71538F13E"/>
    <w:rsid w:val="007E73C3"/>
  </w:style>
  <w:style w:type="paragraph" w:customStyle="1" w:styleId="23E42D47775A4C14B0CF10AFD52F1C49">
    <w:name w:val="23E42D47775A4C14B0CF10AFD52F1C49"/>
    <w:rsid w:val="007E73C3"/>
  </w:style>
  <w:style w:type="paragraph" w:customStyle="1" w:styleId="B2AF7FA505D6441190CCDBC1CF369079">
    <w:name w:val="B2AF7FA505D6441190CCDBC1CF369079"/>
    <w:rsid w:val="007E73C3"/>
  </w:style>
  <w:style w:type="paragraph" w:customStyle="1" w:styleId="59D1CDB7B99C432BBF1363F436D1B048">
    <w:name w:val="59D1CDB7B99C432BBF1363F436D1B048"/>
    <w:rsid w:val="007E73C3"/>
  </w:style>
  <w:style w:type="paragraph" w:customStyle="1" w:styleId="C041BDA9FBFC4FAC8AD62704E12AF70F">
    <w:name w:val="C041BDA9FBFC4FAC8AD62704E12AF70F"/>
    <w:rsid w:val="007E73C3"/>
  </w:style>
  <w:style w:type="paragraph" w:customStyle="1" w:styleId="D2B31E95289447BD91C9C85E789B30AF">
    <w:name w:val="D2B31E95289447BD91C9C85E789B30AF"/>
    <w:rsid w:val="007E73C3"/>
  </w:style>
  <w:style w:type="paragraph" w:customStyle="1" w:styleId="B86B391AEC284AFC980E234761C64972">
    <w:name w:val="B86B391AEC284AFC980E234761C64972"/>
    <w:rsid w:val="007E73C3"/>
  </w:style>
  <w:style w:type="paragraph" w:customStyle="1" w:styleId="75816AC562594694AF9CD222FF57D9A3">
    <w:name w:val="75816AC562594694AF9CD222FF57D9A3"/>
    <w:rsid w:val="007E73C3"/>
  </w:style>
  <w:style w:type="paragraph" w:customStyle="1" w:styleId="2B368D4176D94335B0DFA278D485407D">
    <w:name w:val="2B368D4176D94335B0DFA278D485407D"/>
    <w:rsid w:val="007E73C3"/>
  </w:style>
  <w:style w:type="paragraph" w:customStyle="1" w:styleId="EFEC82531E5F41CD8938E1B55AA5DC83">
    <w:name w:val="EFEC82531E5F41CD8938E1B55AA5DC83"/>
    <w:rsid w:val="007E73C3"/>
  </w:style>
  <w:style w:type="paragraph" w:customStyle="1" w:styleId="0AB797ECB2214DA6B4A9DA66A8AED17E">
    <w:name w:val="0AB797ECB2214DA6B4A9DA66A8AED17E"/>
    <w:rsid w:val="007E73C3"/>
  </w:style>
  <w:style w:type="paragraph" w:customStyle="1" w:styleId="2E022945CCB04702ADCDCBFBE384E0E5">
    <w:name w:val="2E022945CCB04702ADCDCBFBE384E0E5"/>
    <w:rsid w:val="007E73C3"/>
  </w:style>
  <w:style w:type="paragraph" w:customStyle="1" w:styleId="A6FBD5B048ED44D98632015709064188">
    <w:name w:val="A6FBD5B048ED44D98632015709064188"/>
    <w:rsid w:val="007E73C3"/>
  </w:style>
  <w:style w:type="paragraph" w:customStyle="1" w:styleId="CA2A47C2BE3F44089A81B1EEBFFC0A78">
    <w:name w:val="CA2A47C2BE3F44089A81B1EEBFFC0A78"/>
    <w:rsid w:val="007E73C3"/>
  </w:style>
  <w:style w:type="paragraph" w:customStyle="1" w:styleId="6D402F72F49F41C9B017F0B953CDAC48">
    <w:name w:val="6D402F72F49F41C9B017F0B953CDAC48"/>
    <w:rsid w:val="007E73C3"/>
  </w:style>
  <w:style w:type="paragraph" w:customStyle="1" w:styleId="CB473617E34B4248987A734CFA03E627">
    <w:name w:val="CB473617E34B4248987A734CFA03E627"/>
    <w:rsid w:val="007E73C3"/>
  </w:style>
  <w:style w:type="paragraph" w:customStyle="1" w:styleId="FC7147B51C454ACF8C109EBFB60A8104">
    <w:name w:val="FC7147B51C454ACF8C109EBFB60A8104"/>
    <w:rsid w:val="007E73C3"/>
  </w:style>
  <w:style w:type="paragraph" w:customStyle="1" w:styleId="FAF4E841F20A4762BBE4D5A7915449EB">
    <w:name w:val="FAF4E841F20A4762BBE4D5A7915449EB"/>
    <w:rsid w:val="007E73C3"/>
  </w:style>
  <w:style w:type="paragraph" w:customStyle="1" w:styleId="C96916D509DC478AABD043F715E67D3D">
    <w:name w:val="C96916D509DC478AABD043F715E67D3D"/>
    <w:rsid w:val="007E73C3"/>
  </w:style>
  <w:style w:type="paragraph" w:customStyle="1" w:styleId="AFC1CCC4BABB47D389CE53E1075BD875">
    <w:name w:val="AFC1CCC4BABB47D389CE53E1075BD875"/>
    <w:rsid w:val="007E73C3"/>
  </w:style>
  <w:style w:type="paragraph" w:customStyle="1" w:styleId="38E42FAE3BAD45D6BA32E42741EFEC61">
    <w:name w:val="38E42FAE3BAD45D6BA32E42741EFEC61"/>
    <w:rsid w:val="007E73C3"/>
  </w:style>
  <w:style w:type="paragraph" w:customStyle="1" w:styleId="CC4EBB9487484E7196577550B7F87296">
    <w:name w:val="CC4EBB9487484E7196577550B7F87296"/>
    <w:rsid w:val="007E73C3"/>
  </w:style>
  <w:style w:type="paragraph" w:customStyle="1" w:styleId="E5F3ABEF3FC84A2EBD0ADCD9334C057D">
    <w:name w:val="E5F3ABEF3FC84A2EBD0ADCD9334C057D"/>
    <w:rsid w:val="007E73C3"/>
  </w:style>
  <w:style w:type="paragraph" w:customStyle="1" w:styleId="5299609447E2423F957C05D6AB3171D2">
    <w:name w:val="5299609447E2423F957C05D6AB3171D2"/>
    <w:rsid w:val="007E73C3"/>
  </w:style>
  <w:style w:type="paragraph" w:customStyle="1" w:styleId="FAD9B34CEDE64394A1BD41A46996FD38">
    <w:name w:val="FAD9B34CEDE64394A1BD41A46996FD38"/>
    <w:rsid w:val="007E73C3"/>
  </w:style>
  <w:style w:type="paragraph" w:customStyle="1" w:styleId="CDBE2511188C419EBD9EC31013E41E11">
    <w:name w:val="CDBE2511188C419EBD9EC31013E41E11"/>
    <w:rsid w:val="007E73C3"/>
  </w:style>
  <w:style w:type="paragraph" w:customStyle="1" w:styleId="2B817BE76976430BAA8949AE1B76D2BF">
    <w:name w:val="2B817BE76976430BAA8949AE1B76D2BF"/>
    <w:rsid w:val="007E73C3"/>
  </w:style>
  <w:style w:type="paragraph" w:customStyle="1" w:styleId="1552CA462FB64868AE0965A8E8670BCD">
    <w:name w:val="1552CA462FB64868AE0965A8E8670BCD"/>
    <w:rsid w:val="007E73C3"/>
  </w:style>
  <w:style w:type="paragraph" w:customStyle="1" w:styleId="1B193369CD15427891089DC897377151">
    <w:name w:val="1B193369CD15427891089DC897377151"/>
    <w:rsid w:val="007E73C3"/>
  </w:style>
  <w:style w:type="paragraph" w:customStyle="1" w:styleId="C6B8AEB84BF14298876A6265F238FDCE">
    <w:name w:val="C6B8AEB84BF14298876A6265F238FDCE"/>
    <w:rsid w:val="007E73C3"/>
  </w:style>
  <w:style w:type="paragraph" w:customStyle="1" w:styleId="7A8F2ED0DB6843C9974A568BA86C85DB">
    <w:name w:val="7A8F2ED0DB6843C9974A568BA86C85DB"/>
    <w:rsid w:val="007E73C3"/>
  </w:style>
  <w:style w:type="paragraph" w:customStyle="1" w:styleId="92AE6E10E7544A4A9C5D839ECB46C21C">
    <w:name w:val="92AE6E10E7544A4A9C5D839ECB46C21C"/>
    <w:rsid w:val="007E73C3"/>
  </w:style>
  <w:style w:type="paragraph" w:customStyle="1" w:styleId="C8A897D6FAD8434A8C92F0B4F3C9CD88">
    <w:name w:val="C8A897D6FAD8434A8C92F0B4F3C9CD88"/>
    <w:rsid w:val="007E73C3"/>
  </w:style>
  <w:style w:type="paragraph" w:customStyle="1" w:styleId="4EC5C3BA4E944FE6B4C8D88BEDE5843B">
    <w:name w:val="4EC5C3BA4E944FE6B4C8D88BEDE5843B"/>
    <w:rsid w:val="007E73C3"/>
  </w:style>
  <w:style w:type="paragraph" w:customStyle="1" w:styleId="B58F967D2ED64474A6055BF561443CC1">
    <w:name w:val="B58F967D2ED64474A6055BF561443CC1"/>
    <w:rsid w:val="007E73C3"/>
  </w:style>
  <w:style w:type="paragraph" w:customStyle="1" w:styleId="5E13AE6FAE9142DFAF860C87FD7AD16B">
    <w:name w:val="5E13AE6FAE9142DFAF860C87FD7AD16B"/>
    <w:rsid w:val="007E73C3"/>
  </w:style>
  <w:style w:type="paragraph" w:customStyle="1" w:styleId="6CC6EE38950F475E85032507946E6039">
    <w:name w:val="6CC6EE38950F475E85032507946E6039"/>
    <w:rsid w:val="007E73C3"/>
  </w:style>
  <w:style w:type="paragraph" w:customStyle="1" w:styleId="3E1237F02194488C92B2E65DE2161AD7">
    <w:name w:val="3E1237F02194488C92B2E65DE2161AD7"/>
    <w:rsid w:val="007E73C3"/>
  </w:style>
  <w:style w:type="paragraph" w:customStyle="1" w:styleId="FBADA1CCDF404B9998EDBA66A5ABAD93">
    <w:name w:val="FBADA1CCDF404B9998EDBA66A5ABAD93"/>
    <w:rsid w:val="007E73C3"/>
  </w:style>
  <w:style w:type="paragraph" w:customStyle="1" w:styleId="07B6F13AC6984C889DD1551A027B049C">
    <w:name w:val="07B6F13AC6984C889DD1551A027B049C"/>
    <w:rsid w:val="007E73C3"/>
  </w:style>
  <w:style w:type="paragraph" w:customStyle="1" w:styleId="B244813DF15C49B88D2F186E37A73CDE">
    <w:name w:val="B244813DF15C49B88D2F186E37A73CDE"/>
    <w:rsid w:val="002A1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Kimberly G</dc:creator>
  <cp:keywords/>
  <dc:description/>
  <cp:lastModifiedBy>Dragan, Kimberly G</cp:lastModifiedBy>
  <cp:revision>3</cp:revision>
  <cp:lastPrinted>2018-08-09T18:44:00Z</cp:lastPrinted>
  <dcterms:created xsi:type="dcterms:W3CDTF">2019-08-21T19:39:00Z</dcterms:created>
  <dcterms:modified xsi:type="dcterms:W3CDTF">2019-08-21T19:40:00Z</dcterms:modified>
</cp:coreProperties>
</file>