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30D8" w:rsidRDefault="001A30D8"/>
    <w:sectPr w:rsidR="001A30D8" w:rsidSect="00CA57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240" w:right="1800" w:bottom="252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70D1" w:rsidRDefault="002970D1" w:rsidP="0048042A">
      <w:r>
        <w:separator/>
      </w:r>
    </w:p>
  </w:endnote>
  <w:endnote w:type="continuationSeparator" w:id="0">
    <w:p w:rsidR="002970D1" w:rsidRDefault="002970D1" w:rsidP="0048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2088" w:rsidRDefault="00B320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2088" w:rsidRDefault="0015742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002CD3" wp14:editId="2D75D1B8">
          <wp:simplePos x="0" y="0"/>
          <wp:positionH relativeFrom="column">
            <wp:posOffset>1616710</wp:posOffset>
          </wp:positionH>
          <wp:positionV relativeFrom="paragraph">
            <wp:posOffset>-113665</wp:posOffset>
          </wp:positionV>
          <wp:extent cx="2252345" cy="481330"/>
          <wp:effectExtent l="0" t="0" r="8255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CC 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345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2088" w:rsidRDefault="00B32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70D1" w:rsidRDefault="002970D1" w:rsidP="0048042A">
      <w:r>
        <w:separator/>
      </w:r>
    </w:p>
  </w:footnote>
  <w:footnote w:type="continuationSeparator" w:id="0">
    <w:p w:rsidR="002970D1" w:rsidRDefault="002970D1" w:rsidP="00480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2088" w:rsidRDefault="00B320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2088" w:rsidRDefault="00C73B88" w:rsidP="0040300B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17BE476" wp14:editId="21D5BECF">
          <wp:simplePos x="0" y="0"/>
          <wp:positionH relativeFrom="column">
            <wp:posOffset>1763395</wp:posOffset>
          </wp:positionH>
          <wp:positionV relativeFrom="paragraph">
            <wp:posOffset>-137592</wp:posOffset>
          </wp:positionV>
          <wp:extent cx="1917700" cy="15367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CC Letterhead-Header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7700" cy="15367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2088" w:rsidRDefault="00B320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74"/>
    <w:rsid w:val="00025F20"/>
    <w:rsid w:val="0015742C"/>
    <w:rsid w:val="001A30D8"/>
    <w:rsid w:val="00230A6C"/>
    <w:rsid w:val="002970D1"/>
    <w:rsid w:val="00300A98"/>
    <w:rsid w:val="00373EA3"/>
    <w:rsid w:val="0040300B"/>
    <w:rsid w:val="0048042A"/>
    <w:rsid w:val="006D6874"/>
    <w:rsid w:val="007E32EF"/>
    <w:rsid w:val="008F3AF1"/>
    <w:rsid w:val="00B32088"/>
    <w:rsid w:val="00C20427"/>
    <w:rsid w:val="00C2698F"/>
    <w:rsid w:val="00C73B88"/>
    <w:rsid w:val="00CA5772"/>
    <w:rsid w:val="00DC292D"/>
    <w:rsid w:val="00E6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55E9044C-08D8-4543-982D-E1CFC0BE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42A"/>
  </w:style>
  <w:style w:type="paragraph" w:styleId="Footer">
    <w:name w:val="footer"/>
    <w:basedOn w:val="Normal"/>
    <w:link w:val="FooterChar"/>
    <w:uiPriority w:val="99"/>
    <w:unhideWhenUsed/>
    <w:rsid w:val="00480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42A"/>
  </w:style>
  <w:style w:type="paragraph" w:styleId="BalloonText">
    <w:name w:val="Balloon Text"/>
    <w:basedOn w:val="Normal"/>
    <w:link w:val="BalloonTextChar"/>
    <w:uiPriority w:val="99"/>
    <w:semiHidden/>
    <w:unhideWhenUsed/>
    <w:rsid w:val="004804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42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uctinh/Desktop/NCCC%20Letterhead%20-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E988B35FBE143B70E8C14F2180C6B" ma:contentTypeVersion="12" ma:contentTypeDescription="Create a new document." ma:contentTypeScope="" ma:versionID="0fb5f97f8d0b2bf2ead9583faea23fa2">
  <xsd:schema xmlns:xsd="http://www.w3.org/2001/XMLSchema" xmlns:xs="http://www.w3.org/2001/XMLSchema" xmlns:p="http://schemas.microsoft.com/office/2006/metadata/properties" xmlns:ns2="4c84eb49-f192-4154-bedf-f1e4f6016347" xmlns:ns3="6643ecbe-dd5f-4e00-814f-a8816f1f4ee5" targetNamespace="http://schemas.microsoft.com/office/2006/metadata/properties" ma:root="true" ma:fieldsID="2af6df3ecce0161289ec0b93a7deba08" ns2:_="" ns3:_="">
    <xsd:import namespace="4c84eb49-f192-4154-bedf-f1e4f6016347"/>
    <xsd:import namespace="6643ecbe-dd5f-4e00-814f-a8816f1f4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4eb49-f192-4154-bedf-f1e4f6016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3ecbe-dd5f-4e00-814f-a8816f1f4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43ecbe-dd5f-4e00-814f-a8816f1f4ee5">
      <UserInfo>
        <DisplayName>Dichter, Susan</DisplayName>
        <AccountId>28</AccountId>
        <AccountType/>
      </UserInfo>
      <UserInfo>
        <DisplayName>Payne, Deborah J</DisplayName>
        <AccountId>13</AccountId>
        <AccountType/>
      </UserInfo>
      <UserInfo>
        <DisplayName>Ferreira, David</DisplayName>
        <AccountId>14</AccountId>
        <AccountType/>
      </UserInfo>
      <UserInfo>
        <DisplayName>Tinh, Duc H</DisplayName>
        <AccountId>21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0B1F39-4BE9-480F-9647-282534AF18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C081B-86ED-42E8-AB12-22EDF35B2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4eb49-f192-4154-bedf-f1e4f6016347"/>
    <ds:schemaRef ds:uri="6643ecbe-dd5f-4e00-814f-a8816f1f4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3D63E6-0F0F-4026-B786-863B38B114E5}">
  <ds:schemaRefs>
    <ds:schemaRef ds:uri="http://schemas.microsoft.com/office/2006/metadata/properties"/>
    <ds:schemaRef ds:uri="http://schemas.microsoft.com/office/infopath/2007/PartnerControls"/>
    <ds:schemaRef ds:uri="6643ecbe-dd5f-4e00-814f-a8816f1f4ee5"/>
  </ds:schemaRefs>
</ds:datastoreItem>
</file>

<file path=customXml/itemProps4.xml><?xml version="1.0" encoding="utf-8"?>
<ds:datastoreItem xmlns:ds="http://schemas.openxmlformats.org/officeDocument/2006/customXml" ds:itemID="{A0FBAD2F-E09A-3841-A036-04B61DC3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NCCC Letterhead - new.dotx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NCCC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2018-04-10T14:00:00Z</cp:lastPrinted>
  <dcterms:created xsi:type="dcterms:W3CDTF">2020-05-29T19:39:00Z</dcterms:created>
  <dcterms:modified xsi:type="dcterms:W3CDTF">2020-05-29T19:39:00Z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0x010100749E988B35FBE143B70E8C14F2180C6B</vt:lpwstr>
  </property>
</Properties>
</file>